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35" w:rsidRDefault="00582E35" w:rsidP="00582E35">
      <w:pPr>
        <w:jc w:val="center"/>
      </w:pPr>
    </w:p>
    <w:p w:rsidR="00B15043" w:rsidRDefault="00921648" w:rsidP="00582E35">
      <w:pPr>
        <w:jc w:val="center"/>
      </w:pPr>
      <w:r>
        <w:t xml:space="preserve"> </w:t>
      </w:r>
      <w:r w:rsidR="00B15043">
        <w:t>П</w:t>
      </w:r>
      <w:r w:rsidR="00B15043" w:rsidRPr="00B237E0">
        <w:t>рограмм</w:t>
      </w:r>
      <w:r w:rsidR="00B15043">
        <w:t>а</w:t>
      </w:r>
      <w:r w:rsidR="00B15043" w:rsidRPr="00B237E0">
        <w:t xml:space="preserve"> </w:t>
      </w:r>
      <w:proofErr w:type="spellStart"/>
      <w:r w:rsidR="00B15043">
        <w:t>вебинара</w:t>
      </w:r>
      <w:proofErr w:type="spellEnd"/>
    </w:p>
    <w:p w:rsidR="004B0485" w:rsidRDefault="004B0485" w:rsidP="00582E35">
      <w:pPr>
        <w:jc w:val="center"/>
      </w:pPr>
    </w:p>
    <w:p w:rsidR="00B92D8A" w:rsidRDefault="00B92D8A" w:rsidP="00B92D8A">
      <w:pPr>
        <w:pStyle w:val="ac"/>
        <w:tabs>
          <w:tab w:val="left" w:pos="8222"/>
        </w:tabs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10 - 11 октября 2018 года</w:t>
      </w:r>
    </w:p>
    <w:p w:rsidR="00B92D8A" w:rsidRDefault="00B92D8A" w:rsidP="00B92D8A">
      <w:pPr>
        <w:pStyle w:val="ac"/>
        <w:tabs>
          <w:tab w:val="left" w:pos="8222"/>
        </w:tabs>
        <w:spacing w:after="0"/>
        <w:ind w:firstLine="709"/>
        <w:jc w:val="center"/>
        <w:rPr>
          <w:b/>
          <w:sz w:val="28"/>
          <w:szCs w:val="28"/>
        </w:rPr>
      </w:pPr>
    </w:p>
    <w:p w:rsidR="00B92D8A" w:rsidRDefault="00B92D8A" w:rsidP="00B92D8A">
      <w:pPr>
        <w:pStyle w:val="ac"/>
        <w:tabs>
          <w:tab w:val="left" w:pos="8222"/>
        </w:tabs>
        <w:spacing w:after="0"/>
        <w:ind w:firstLine="709"/>
        <w:jc w:val="center"/>
        <w:rPr>
          <w:b/>
          <w:sz w:val="28"/>
          <w:szCs w:val="28"/>
        </w:rPr>
      </w:pPr>
      <w:r w:rsidRPr="00632A3A">
        <w:rPr>
          <w:b/>
          <w:sz w:val="28"/>
          <w:szCs w:val="28"/>
        </w:rPr>
        <w:t>«Введение в практику успешного экспорта»</w:t>
      </w:r>
    </w:p>
    <w:p w:rsidR="00B92D8A" w:rsidRPr="00685D5B" w:rsidRDefault="00B92D8A" w:rsidP="00B92D8A">
      <w:pPr>
        <w:pStyle w:val="ac"/>
        <w:tabs>
          <w:tab w:val="left" w:pos="8222"/>
        </w:tabs>
        <w:spacing w:after="0"/>
        <w:ind w:firstLine="709"/>
        <w:jc w:val="center"/>
        <w:rPr>
          <w:b/>
          <w:sz w:val="28"/>
          <w:szCs w:val="28"/>
        </w:rPr>
      </w:pPr>
    </w:p>
    <w:p w:rsidR="00B92D8A" w:rsidRDefault="00B92D8A" w:rsidP="00B92D8A">
      <w:pPr>
        <w:pStyle w:val="ac"/>
        <w:tabs>
          <w:tab w:val="left" w:pos="8222"/>
        </w:tabs>
        <w:ind w:firstLine="709"/>
        <w:jc w:val="left"/>
      </w:pPr>
      <w:r w:rsidRPr="003C6852">
        <w:t>Получить понимание и владение информацией по выходу на зарубежный рынок не на словах, а на деле, поскольку мы каждое полученное знание закрепляем навыком конкретного действия по шагам освоения экспортного проекта.</w:t>
      </w:r>
    </w:p>
    <w:p w:rsidR="00B92D8A" w:rsidRPr="003C6852" w:rsidRDefault="00B92D8A" w:rsidP="00B92D8A">
      <w:pPr>
        <w:pStyle w:val="ac"/>
        <w:tabs>
          <w:tab w:val="left" w:pos="8222"/>
        </w:tabs>
        <w:ind w:firstLine="709"/>
        <w:jc w:val="left"/>
      </w:pPr>
      <w:r w:rsidRPr="003C6852">
        <w:t xml:space="preserve">Сэкономить средства, время и нервы за счет пройденного экспертом пути и </w:t>
      </w:r>
      <w:proofErr w:type="gramStart"/>
      <w:r w:rsidRPr="003C6852">
        <w:t>использования</w:t>
      </w:r>
      <w:proofErr w:type="gramEnd"/>
      <w:r w:rsidRPr="003C6852">
        <w:t xml:space="preserve"> проверенных не раз средств и действий</w:t>
      </w:r>
      <w:r>
        <w:t>.</w:t>
      </w:r>
    </w:p>
    <w:p w:rsidR="00B92D8A" w:rsidRPr="003C6852" w:rsidRDefault="00B92D8A" w:rsidP="00B92D8A">
      <w:pPr>
        <w:pStyle w:val="ac"/>
        <w:tabs>
          <w:tab w:val="left" w:pos="8222"/>
        </w:tabs>
        <w:ind w:firstLine="709"/>
        <w:jc w:val="left"/>
        <w:rPr>
          <w:sz w:val="28"/>
          <w:szCs w:val="28"/>
        </w:rPr>
      </w:pPr>
      <w:r w:rsidRPr="003C6852">
        <w:t>Получить пошаговый план действий, документы и формы для последующей работы.</w:t>
      </w:r>
      <w:r>
        <w:t xml:space="preserve"> </w:t>
      </w:r>
      <w:r w:rsidRPr="008E1578">
        <w:t>Разработать свой экспортный проект</w:t>
      </w:r>
      <w:r w:rsidRPr="003C6852">
        <w:t>.</w:t>
      </w:r>
    </w:p>
    <w:p w:rsidR="00330608" w:rsidRPr="00C332F4" w:rsidRDefault="00330608" w:rsidP="00073E83">
      <w:pPr>
        <w:shd w:val="clear" w:color="auto" w:fill="FFFFFF"/>
        <w:jc w:val="center"/>
        <w:rPr>
          <w:b/>
          <w:bCs/>
        </w:rPr>
      </w:pPr>
    </w:p>
    <w:p w:rsidR="00323141" w:rsidRDefault="00330608" w:rsidP="00323141">
      <w:pPr>
        <w:jc w:val="both"/>
        <w:rPr>
          <w:b/>
        </w:rPr>
      </w:pPr>
      <w:r>
        <w:rPr>
          <w:bCs/>
        </w:rPr>
        <w:t xml:space="preserve">      </w:t>
      </w:r>
      <w:r w:rsidR="00323141" w:rsidRPr="003C6852">
        <w:rPr>
          <w:b/>
        </w:rPr>
        <w:t>Предпосылки выхода бизнеса на международные рынки</w:t>
      </w:r>
      <w:r w:rsidR="00323141">
        <w:rPr>
          <w:b/>
        </w:rPr>
        <w:t>.</w:t>
      </w:r>
    </w:p>
    <w:p w:rsidR="00323141" w:rsidRPr="003C6852" w:rsidRDefault="00323141" w:rsidP="00323141">
      <w:pPr>
        <w:ind w:firstLine="709"/>
        <w:jc w:val="both"/>
        <w:rPr>
          <w:b/>
        </w:rPr>
      </w:pPr>
    </w:p>
    <w:p w:rsidR="00323141" w:rsidRDefault="00323141" w:rsidP="00323141">
      <w:pPr>
        <w:jc w:val="both"/>
      </w:pPr>
      <w:r>
        <w:t>Ужесточение конкуренции на внутренних рынках</w:t>
      </w:r>
    </w:p>
    <w:p w:rsidR="00323141" w:rsidRDefault="00323141" w:rsidP="00323141">
      <w:pPr>
        <w:jc w:val="both"/>
      </w:pPr>
      <w:r>
        <w:t>Ограниченность национальных рынков по масштабам и объемам</w:t>
      </w:r>
    </w:p>
    <w:p w:rsidR="00323141" w:rsidRDefault="00323141" w:rsidP="00323141">
      <w:pPr>
        <w:jc w:val="both"/>
      </w:pPr>
      <w:r>
        <w:t>Ограниченность ресурсов (</w:t>
      </w:r>
      <w:proofErr w:type="gramStart"/>
      <w:r>
        <w:t>природные</w:t>
      </w:r>
      <w:proofErr w:type="gramEnd"/>
      <w:r>
        <w:t>, трудовые, финансовые, материальные)</w:t>
      </w:r>
    </w:p>
    <w:p w:rsidR="00323141" w:rsidRDefault="00323141" w:rsidP="00323141">
      <w:pPr>
        <w:jc w:val="both"/>
      </w:pPr>
      <w:r>
        <w:t>Глобализация и монополизация рынков сбыта, сложности в продвижении своей продукции на Российском рынке</w:t>
      </w:r>
    </w:p>
    <w:p w:rsidR="00323141" w:rsidRDefault="00323141" w:rsidP="00323141">
      <w:pPr>
        <w:jc w:val="both"/>
      </w:pPr>
    </w:p>
    <w:p w:rsidR="00323141" w:rsidRDefault="00323141" w:rsidP="00323141">
      <w:pPr>
        <w:jc w:val="both"/>
        <w:rPr>
          <w:b/>
        </w:rPr>
      </w:pPr>
      <w:r w:rsidRPr="003C6852">
        <w:rPr>
          <w:b/>
        </w:rPr>
        <w:t>Проблемы, возникающие у российских предпринимателей при выходе за рубеж</w:t>
      </w:r>
      <w:r>
        <w:rPr>
          <w:b/>
        </w:rPr>
        <w:t>.</w:t>
      </w:r>
    </w:p>
    <w:p w:rsidR="00323141" w:rsidRPr="003C6852" w:rsidRDefault="00323141" w:rsidP="00323141">
      <w:pPr>
        <w:jc w:val="both"/>
        <w:rPr>
          <w:b/>
        </w:rPr>
      </w:pPr>
    </w:p>
    <w:p w:rsidR="00323141" w:rsidRDefault="00323141" w:rsidP="00323141">
      <w:pPr>
        <w:jc w:val="both"/>
      </w:pPr>
      <w:r>
        <w:t>Отсутствие квалифицированных кадров, знающих и понимающих, что делать</w:t>
      </w:r>
    </w:p>
    <w:p w:rsidR="00323141" w:rsidRDefault="00323141" w:rsidP="00323141">
      <w:pPr>
        <w:jc w:val="both"/>
      </w:pPr>
      <w:r>
        <w:t>Неумение найти партнера и выбрать подходящий рынок сбыта</w:t>
      </w:r>
    </w:p>
    <w:p w:rsidR="00323141" w:rsidRDefault="00323141" w:rsidP="00323141">
      <w:pPr>
        <w:jc w:val="both"/>
      </w:pPr>
      <w:r>
        <w:t>Сложности планирования производства, нестабильность экономической ситуации на внутреннем рынке</w:t>
      </w:r>
    </w:p>
    <w:p w:rsidR="00323141" w:rsidRDefault="00323141" w:rsidP="00323141">
      <w:pPr>
        <w:jc w:val="both"/>
      </w:pPr>
      <w:r>
        <w:t>Отсутствие финансов для развития.</w:t>
      </w:r>
    </w:p>
    <w:p w:rsidR="00323141" w:rsidRDefault="00323141" w:rsidP="00323141">
      <w:pPr>
        <w:jc w:val="both"/>
      </w:pPr>
      <w:r>
        <w:t>Отсутствие четкого плана работ, выстроенной системы и, как следствие, страх потерпеть неудачу, преувеличение рисков.</w:t>
      </w:r>
    </w:p>
    <w:p w:rsidR="00323141" w:rsidRDefault="00323141" w:rsidP="00323141">
      <w:pPr>
        <w:jc w:val="both"/>
      </w:pPr>
    </w:p>
    <w:p w:rsidR="00323141" w:rsidRPr="0063571A" w:rsidRDefault="00323141" w:rsidP="00323141">
      <w:pPr>
        <w:jc w:val="both"/>
        <w:rPr>
          <w:b/>
        </w:rPr>
      </w:pPr>
      <w:r w:rsidRPr="0063571A">
        <w:rPr>
          <w:b/>
        </w:rPr>
        <w:t>Программа  семинара</w:t>
      </w:r>
      <w:r>
        <w:rPr>
          <w:b/>
        </w:rPr>
        <w:t>:</w:t>
      </w:r>
    </w:p>
    <w:p w:rsidR="00323141" w:rsidRPr="0063571A" w:rsidRDefault="00323141" w:rsidP="00323141">
      <w:pPr>
        <w:jc w:val="both"/>
        <w:rPr>
          <w:b/>
        </w:rPr>
      </w:pPr>
    </w:p>
    <w:p w:rsidR="00323141" w:rsidRDefault="00323141" w:rsidP="00323141">
      <w:pPr>
        <w:jc w:val="both"/>
      </w:pPr>
      <w:r>
        <w:t>Какие шаги я должен сделать, чтобы вывести компанию на внешний рынок?</w:t>
      </w:r>
    </w:p>
    <w:p w:rsidR="00323141" w:rsidRDefault="00323141" w:rsidP="00323141">
      <w:pPr>
        <w:jc w:val="both"/>
      </w:pPr>
      <w:r>
        <w:t>Как понять, на какой зарубежный рынок мне ориентироваться?</w:t>
      </w:r>
    </w:p>
    <w:p w:rsidR="00323141" w:rsidRDefault="00323141" w:rsidP="00323141">
      <w:pPr>
        <w:jc w:val="both"/>
      </w:pPr>
      <w:r>
        <w:t>Как искать покупателей, агентов, партнеров?</w:t>
      </w:r>
    </w:p>
    <w:p w:rsidR="00323141" w:rsidRDefault="00323141" w:rsidP="00323141">
      <w:pPr>
        <w:jc w:val="both"/>
      </w:pPr>
      <w:r>
        <w:t xml:space="preserve">Как просчитать стоимость входа в страну, в которой никогда не </w:t>
      </w:r>
      <w:proofErr w:type="gramStart"/>
      <w:r>
        <w:t>был</w:t>
      </w:r>
      <w:proofErr w:type="gramEnd"/>
      <w:r>
        <w:t xml:space="preserve"> и спрогнозировать затраты?</w:t>
      </w:r>
    </w:p>
    <w:p w:rsidR="00323141" w:rsidRDefault="00323141" w:rsidP="00323141">
      <w:pPr>
        <w:jc w:val="both"/>
      </w:pPr>
      <w:r>
        <w:t>Из каких этапов состоит экспортная деятельность?</w:t>
      </w:r>
    </w:p>
    <w:p w:rsidR="00323141" w:rsidRDefault="00323141" w:rsidP="00323141">
      <w:pPr>
        <w:jc w:val="both"/>
      </w:pPr>
      <w:r>
        <w:t>Какие институты государства помогают в экспорте?</w:t>
      </w:r>
    </w:p>
    <w:p w:rsidR="00323141" w:rsidRDefault="00323141" w:rsidP="00323141">
      <w:pPr>
        <w:jc w:val="both"/>
      </w:pPr>
      <w:r>
        <w:t>И другие вопросы из практики, а не теории ведения бизнеса</w:t>
      </w:r>
    </w:p>
    <w:p w:rsidR="00323141" w:rsidRDefault="00323141" w:rsidP="00323141">
      <w:pPr>
        <w:jc w:val="both"/>
      </w:pPr>
      <w:r>
        <w:t xml:space="preserve"> </w:t>
      </w:r>
    </w:p>
    <w:p w:rsidR="00323141" w:rsidRDefault="00323141" w:rsidP="00323141">
      <w:pPr>
        <w:jc w:val="both"/>
        <w:rPr>
          <w:b/>
        </w:rPr>
      </w:pPr>
      <w:r w:rsidRPr="003C6852">
        <w:rPr>
          <w:b/>
        </w:rPr>
        <w:lastRenderedPageBreak/>
        <w:t>Учебные модули программы:</w:t>
      </w:r>
    </w:p>
    <w:p w:rsidR="00323141" w:rsidRPr="003C6852" w:rsidRDefault="00323141" w:rsidP="00323141">
      <w:pPr>
        <w:jc w:val="both"/>
        <w:rPr>
          <w:b/>
        </w:rPr>
      </w:pPr>
    </w:p>
    <w:p w:rsidR="00323141" w:rsidRDefault="00323141" w:rsidP="00323141">
      <w:pPr>
        <w:jc w:val="both"/>
      </w:pPr>
      <w:r>
        <w:t>1. Что такое экспорт?</w:t>
      </w:r>
    </w:p>
    <w:p w:rsidR="00323141" w:rsidRDefault="00323141" w:rsidP="00323141">
      <w:pPr>
        <w:jc w:val="both"/>
      </w:pPr>
      <w:r>
        <w:t>2. Зачем Вам это? Проблемы российского экспорта</w:t>
      </w:r>
    </w:p>
    <w:p w:rsidR="00323141" w:rsidRDefault="00323141" w:rsidP="00323141">
      <w:pPr>
        <w:jc w:val="both"/>
      </w:pPr>
      <w:r>
        <w:t xml:space="preserve">3. </w:t>
      </w:r>
      <w:proofErr w:type="spellStart"/>
      <w:r>
        <w:t>Гос</w:t>
      </w:r>
      <w:proofErr w:type="spellEnd"/>
      <w:r>
        <w:t>. Поддержка экспорта</w:t>
      </w:r>
    </w:p>
    <w:p w:rsidR="00323141" w:rsidRDefault="00323141" w:rsidP="00323141">
      <w:pPr>
        <w:jc w:val="both"/>
      </w:pPr>
      <w:r>
        <w:t>4. Оценка производственных возможностей  предприятия и экспортного потенциала</w:t>
      </w:r>
    </w:p>
    <w:p w:rsidR="00323141" w:rsidRDefault="00323141" w:rsidP="00323141">
      <w:pPr>
        <w:jc w:val="both"/>
      </w:pPr>
      <w:r>
        <w:t xml:space="preserve">5. Маркетинговый анализ </w:t>
      </w:r>
      <w:proofErr w:type="spellStart"/>
      <w:r>
        <w:t>макро-мез</w:t>
      </w:r>
      <w:proofErr w:type="gramStart"/>
      <w:r>
        <w:t>о</w:t>
      </w:r>
      <w:proofErr w:type="spellEnd"/>
      <w:r>
        <w:t>-</w:t>
      </w:r>
      <w:proofErr w:type="gramEnd"/>
      <w:r>
        <w:t xml:space="preserve"> и микросреды стран</w:t>
      </w:r>
    </w:p>
    <w:p w:rsidR="00323141" w:rsidRDefault="00323141" w:rsidP="00323141">
      <w:pPr>
        <w:jc w:val="both"/>
      </w:pPr>
      <w:r>
        <w:t>6. Источники информации: открытые и закрытые</w:t>
      </w:r>
    </w:p>
    <w:p w:rsidR="00323141" w:rsidRDefault="00323141" w:rsidP="00323141">
      <w:pPr>
        <w:jc w:val="both"/>
      </w:pPr>
      <w:r>
        <w:t>7. Анализ внешних источников информации. Кейс</w:t>
      </w:r>
      <w:proofErr w:type="gramStart"/>
      <w:r>
        <w:t>1</w:t>
      </w:r>
      <w:proofErr w:type="gramEnd"/>
      <w:r>
        <w:t>.</w:t>
      </w:r>
    </w:p>
    <w:p w:rsidR="00323141" w:rsidRDefault="00323141" w:rsidP="00323141">
      <w:pPr>
        <w:jc w:val="both"/>
      </w:pPr>
      <w:r>
        <w:t>8. Выбор рынка сбыта. Кейс 2.</w:t>
      </w:r>
    </w:p>
    <w:p w:rsidR="00323141" w:rsidRDefault="00323141" w:rsidP="00323141">
      <w:pPr>
        <w:jc w:val="both"/>
      </w:pPr>
      <w:r>
        <w:t xml:space="preserve">9. Участие в </w:t>
      </w:r>
      <w:proofErr w:type="gramStart"/>
      <w:r>
        <w:t>международных</w:t>
      </w:r>
      <w:proofErr w:type="gramEnd"/>
      <w:r>
        <w:t xml:space="preserve"> </w:t>
      </w:r>
      <w:proofErr w:type="spellStart"/>
      <w:r>
        <w:t>выставках-способ</w:t>
      </w:r>
      <w:proofErr w:type="spellEnd"/>
      <w:r>
        <w:t xml:space="preserve"> исследования рынка</w:t>
      </w:r>
    </w:p>
    <w:p w:rsidR="00323141" w:rsidRDefault="00323141" w:rsidP="00323141">
      <w:pPr>
        <w:jc w:val="both"/>
      </w:pPr>
      <w:r>
        <w:t>10. Полевые исследования рынка</w:t>
      </w:r>
    </w:p>
    <w:p w:rsidR="00323141" w:rsidRDefault="00323141" w:rsidP="00323141">
      <w:pPr>
        <w:jc w:val="both"/>
      </w:pPr>
      <w:r>
        <w:t xml:space="preserve">11. </w:t>
      </w:r>
      <w:proofErr w:type="spellStart"/>
      <w:r>
        <w:t>Он-лайн</w:t>
      </w:r>
      <w:proofErr w:type="spellEnd"/>
      <w:r>
        <w:t xml:space="preserve"> продажи</w:t>
      </w:r>
    </w:p>
    <w:p w:rsidR="00323141" w:rsidRDefault="00323141" w:rsidP="00323141">
      <w:pPr>
        <w:jc w:val="both"/>
      </w:pPr>
      <w:r>
        <w:t>12. Поиск партнеров/покупателей товара</w:t>
      </w:r>
    </w:p>
    <w:p w:rsidR="00323141" w:rsidRDefault="00323141" w:rsidP="00323141">
      <w:pPr>
        <w:jc w:val="both"/>
      </w:pPr>
      <w:r>
        <w:t>13. Выбор экспортной стратегии. Кейс 3.</w:t>
      </w:r>
    </w:p>
    <w:p w:rsidR="00323141" w:rsidRDefault="00323141" w:rsidP="00323141">
      <w:pPr>
        <w:jc w:val="both"/>
      </w:pPr>
      <w:r>
        <w:t>14. Подготовка товара, сертификация, план производства.</w:t>
      </w:r>
    </w:p>
    <w:p w:rsidR="00323141" w:rsidRPr="008C0BB7" w:rsidRDefault="00323141" w:rsidP="00323141">
      <w:pPr>
        <w:jc w:val="both"/>
      </w:pPr>
      <w:r>
        <w:t>15. Экспортный план. Кейс 4.</w:t>
      </w:r>
    </w:p>
    <w:p w:rsidR="00330608" w:rsidRPr="0033308F" w:rsidRDefault="00323141" w:rsidP="00323141">
      <w:pPr>
        <w:pStyle w:val="ac"/>
        <w:tabs>
          <w:tab w:val="left" w:pos="8222"/>
        </w:tabs>
        <w:spacing w:before="120"/>
        <w:ind w:firstLine="0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327025</wp:posOffset>
            </wp:positionV>
            <wp:extent cx="2190115" cy="1457325"/>
            <wp:effectExtent l="19050" t="0" r="635" b="0"/>
            <wp:wrapTight wrapText="bothSides">
              <wp:wrapPolygon edited="0">
                <wp:start x="-188" y="0"/>
                <wp:lineTo x="-188" y="21459"/>
                <wp:lineTo x="21606" y="21459"/>
                <wp:lineTo x="21606" y="0"/>
                <wp:lineTo x="-188" y="0"/>
              </wp:wrapPolygon>
            </wp:wrapTight>
            <wp:docPr id="5" name="Рисунок 1" descr="https://xn--e1aadeeb4aefjhdv.xn--p1ai/img/5338200_2560/img_1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xn--e1aadeeb4aefjhdv.xn--p1ai/img/5338200_2560/img_13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3141" w:rsidRDefault="00323141" w:rsidP="00F44214">
      <w:pPr>
        <w:widowControl w:val="0"/>
        <w:autoSpaceDE w:val="0"/>
        <w:autoSpaceDN w:val="0"/>
        <w:adjustRightInd w:val="0"/>
        <w:contextualSpacing/>
        <w:jc w:val="both"/>
        <w:rPr>
          <w:noProof/>
        </w:rPr>
      </w:pPr>
      <w:r>
        <w:rPr>
          <w:noProof/>
        </w:rPr>
        <w:t xml:space="preserve"> </w:t>
      </w:r>
      <w:r w:rsidRPr="00685D5B">
        <w:rPr>
          <w:b/>
          <w:color w:val="000000"/>
        </w:rPr>
        <w:t>Ведущ</w:t>
      </w:r>
      <w:r>
        <w:rPr>
          <w:b/>
          <w:color w:val="000000"/>
        </w:rPr>
        <w:t xml:space="preserve">ая </w:t>
      </w:r>
      <w:proofErr w:type="spellStart"/>
      <w:r w:rsidRPr="00685D5B">
        <w:rPr>
          <w:b/>
          <w:color w:val="000000"/>
        </w:rPr>
        <w:t>вебинара</w:t>
      </w:r>
      <w:proofErr w:type="spellEnd"/>
      <w:r w:rsidRPr="00685D5B">
        <w:rPr>
          <w:b/>
          <w:color w:val="000000"/>
        </w:rPr>
        <w:t>:</w:t>
      </w:r>
      <w:r>
        <w:rPr>
          <w:b/>
          <w:color w:val="000000"/>
        </w:rPr>
        <w:t xml:space="preserve"> Трубецкая Анна – </w:t>
      </w:r>
      <w:r w:rsidRPr="008E1578">
        <w:rPr>
          <w:color w:val="000000"/>
        </w:rPr>
        <w:t>бизнес-тренер, эксперт в области международного развития</w:t>
      </w:r>
      <w:r w:rsidRPr="008E1578">
        <w:rPr>
          <w:noProof/>
        </w:rPr>
        <w:t xml:space="preserve"> управления через личные ценности, маркетолог, стартапер российских проектов реального бизнеса за рубежом с 2006 в странах Африки, Латинской Америки, Европы, Сербии, Болгарии и бывшего СССР.</w:t>
      </w:r>
    </w:p>
    <w:p w:rsidR="00F44214" w:rsidRDefault="00F44214" w:rsidP="00323141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b/>
          <w:noProof/>
        </w:rPr>
      </w:pPr>
    </w:p>
    <w:p w:rsidR="00F44214" w:rsidRDefault="00F44214" w:rsidP="00323141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b/>
          <w:noProof/>
        </w:rPr>
      </w:pPr>
    </w:p>
    <w:p w:rsidR="00323141" w:rsidRPr="008E1578" w:rsidRDefault="00323141" w:rsidP="00323141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b/>
          <w:noProof/>
        </w:rPr>
      </w:pPr>
      <w:r w:rsidRPr="008E1578">
        <w:rPr>
          <w:b/>
          <w:noProof/>
        </w:rPr>
        <w:t>Профессиональный опыт и компетенции:</w:t>
      </w:r>
    </w:p>
    <w:p w:rsidR="00323141" w:rsidRDefault="00323141" w:rsidP="00F44214">
      <w:pPr>
        <w:widowControl w:val="0"/>
        <w:autoSpaceDE w:val="0"/>
        <w:autoSpaceDN w:val="0"/>
        <w:adjustRightInd w:val="0"/>
        <w:contextualSpacing/>
        <w:jc w:val="both"/>
        <w:rPr>
          <w:noProof/>
        </w:rPr>
      </w:pPr>
      <w:r>
        <w:rPr>
          <w:noProof/>
        </w:rPr>
        <w:t>•Уникальный для России опыт в международной работе с 30 странами</w:t>
      </w:r>
    </w:p>
    <w:p w:rsidR="00323141" w:rsidRDefault="00323141" w:rsidP="00F44214">
      <w:pPr>
        <w:widowControl w:val="0"/>
        <w:autoSpaceDE w:val="0"/>
        <w:autoSpaceDN w:val="0"/>
        <w:adjustRightInd w:val="0"/>
        <w:contextualSpacing/>
        <w:jc w:val="both"/>
        <w:rPr>
          <w:noProof/>
        </w:rPr>
      </w:pPr>
      <w:r>
        <w:rPr>
          <w:noProof/>
        </w:rPr>
        <w:t>•Управленческий опыт и опыт проектной деятельности в крупных холдинговых компаниях 17 лет</w:t>
      </w:r>
    </w:p>
    <w:p w:rsidR="00323141" w:rsidRDefault="00323141" w:rsidP="00F44214">
      <w:pPr>
        <w:widowControl w:val="0"/>
        <w:autoSpaceDE w:val="0"/>
        <w:autoSpaceDN w:val="0"/>
        <w:adjustRightInd w:val="0"/>
        <w:contextualSpacing/>
        <w:jc w:val="both"/>
        <w:rPr>
          <w:noProof/>
        </w:rPr>
      </w:pPr>
      <w:r>
        <w:rPr>
          <w:noProof/>
        </w:rPr>
        <w:t>•Навыки создания проектов с базового цикла, использование полного спектра аналитических инструментов маркетолога, управленца и стратега, структурирование бизнес процессов</w:t>
      </w:r>
    </w:p>
    <w:p w:rsidR="00323141" w:rsidRDefault="00323141" w:rsidP="00F44214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u w:val="single"/>
        </w:rPr>
      </w:pPr>
      <w:r>
        <w:rPr>
          <w:noProof/>
        </w:rPr>
        <w:t>•Обучение и передача технологий и инструментов мотивации и самомотивации как инструментов достижения целей</w:t>
      </w:r>
    </w:p>
    <w:p w:rsidR="00CC1DD8" w:rsidRDefault="00CC1DD8" w:rsidP="009A2B49">
      <w:pPr>
        <w:rPr>
          <w:b/>
          <w:color w:val="000000"/>
        </w:rPr>
      </w:pPr>
    </w:p>
    <w:p w:rsidR="00B13602" w:rsidRDefault="00B13602" w:rsidP="009A2B49">
      <w:pPr>
        <w:rPr>
          <w:b/>
          <w:color w:val="000000"/>
        </w:rPr>
      </w:pPr>
    </w:p>
    <w:p w:rsidR="00F6364D" w:rsidRDefault="00F6364D" w:rsidP="008708D1">
      <w:pPr>
        <w:pStyle w:val="5"/>
        <w:ind w:right="-45" w:firstLine="0"/>
        <w:jc w:val="left"/>
      </w:pPr>
      <w:r w:rsidRPr="00F263A7">
        <w:rPr>
          <w:b/>
          <w:u w:val="single"/>
        </w:rPr>
        <w:t xml:space="preserve">Время проведения </w:t>
      </w:r>
      <w:proofErr w:type="spellStart"/>
      <w:r w:rsidRPr="00F263A7">
        <w:rPr>
          <w:b/>
          <w:u w:val="single"/>
        </w:rPr>
        <w:t>вебинара</w:t>
      </w:r>
      <w:proofErr w:type="spellEnd"/>
      <w:r w:rsidRPr="00F263A7">
        <w:rPr>
          <w:b/>
        </w:rPr>
        <w:t>:</w:t>
      </w:r>
      <w:r w:rsidRPr="00934630">
        <w:t xml:space="preserve"> </w:t>
      </w:r>
      <w:r>
        <w:t xml:space="preserve"> </w:t>
      </w:r>
      <w:r w:rsidR="00323141">
        <w:rPr>
          <w:b/>
        </w:rPr>
        <w:t>10-11</w:t>
      </w:r>
      <w:r w:rsidRPr="00A45AE6">
        <w:rPr>
          <w:b/>
        </w:rPr>
        <w:t xml:space="preserve"> октября  2018 г.</w:t>
      </w:r>
      <w:r>
        <w:t xml:space="preserve"> </w:t>
      </w:r>
      <w:r>
        <w:rPr>
          <w:b/>
        </w:rPr>
        <w:t>с 09</w:t>
      </w:r>
      <w:r w:rsidRPr="00124FA3">
        <w:rPr>
          <w:b/>
        </w:rPr>
        <w:t>-00 до 1</w:t>
      </w:r>
      <w:r>
        <w:rPr>
          <w:b/>
        </w:rPr>
        <w:t>2</w:t>
      </w:r>
      <w:r w:rsidRPr="00124FA3">
        <w:rPr>
          <w:b/>
        </w:rPr>
        <w:t>-00</w:t>
      </w:r>
      <w:r>
        <w:t xml:space="preserve"> по </w:t>
      </w:r>
      <w:proofErr w:type="spellStart"/>
      <w:r>
        <w:t>клнг</w:t>
      </w:r>
      <w:proofErr w:type="spellEnd"/>
      <w:r>
        <w:t>. времени.</w:t>
      </w:r>
    </w:p>
    <w:p w:rsidR="00F6364D" w:rsidRDefault="00F6364D" w:rsidP="00F6364D">
      <w:pPr>
        <w:pStyle w:val="5"/>
        <w:ind w:right="-45" w:firstLine="0"/>
        <w:jc w:val="left"/>
      </w:pPr>
      <w:r>
        <w:t xml:space="preserve">                                                       </w:t>
      </w:r>
    </w:p>
    <w:p w:rsidR="009A2B49" w:rsidRDefault="009A2B49" w:rsidP="009A2B49">
      <w:pPr>
        <w:tabs>
          <w:tab w:val="left" w:pos="0"/>
        </w:tabs>
        <w:spacing w:before="120"/>
        <w:jc w:val="both"/>
      </w:pPr>
      <w:r w:rsidRPr="00DB0E5E">
        <w:rPr>
          <w:b/>
        </w:rPr>
        <w:t xml:space="preserve">Участники </w:t>
      </w:r>
      <w:proofErr w:type="spellStart"/>
      <w:r w:rsidRPr="00DB0E5E">
        <w:rPr>
          <w:b/>
        </w:rPr>
        <w:t>вебинара</w:t>
      </w:r>
      <w:proofErr w:type="spellEnd"/>
      <w:r w:rsidRPr="00DB0E5E">
        <w:rPr>
          <w:b/>
        </w:rPr>
        <w:t xml:space="preserve"> могут принимать участие</w:t>
      </w:r>
      <w:r w:rsidRPr="0071663D">
        <w:t>:</w:t>
      </w:r>
    </w:p>
    <w:p w:rsidR="009A2B49" w:rsidRDefault="009A2B49" w:rsidP="009A2B49">
      <w:pPr>
        <w:numPr>
          <w:ilvl w:val="0"/>
          <w:numId w:val="1"/>
        </w:numPr>
        <w:tabs>
          <w:tab w:val="left" w:pos="284"/>
        </w:tabs>
        <w:ind w:left="709" w:hanging="425"/>
        <w:jc w:val="both"/>
      </w:pPr>
      <w:r>
        <w:t>Дистанционно через интернет на своем рабочем месте;</w:t>
      </w:r>
    </w:p>
    <w:p w:rsidR="009A2B49" w:rsidRDefault="009A2B49" w:rsidP="009A2B49">
      <w:pPr>
        <w:numPr>
          <w:ilvl w:val="0"/>
          <w:numId w:val="1"/>
        </w:numPr>
        <w:tabs>
          <w:tab w:val="left" w:pos="284"/>
        </w:tabs>
        <w:ind w:left="709" w:hanging="425"/>
        <w:jc w:val="both"/>
      </w:pPr>
      <w:r>
        <w:t>Дистанционно через интернет на своем домашнем компьютере.</w:t>
      </w:r>
    </w:p>
    <w:p w:rsidR="009A2B49" w:rsidRDefault="009A2B49" w:rsidP="009A2B49">
      <w:pPr>
        <w:numPr>
          <w:ilvl w:val="0"/>
          <w:numId w:val="1"/>
        </w:numPr>
        <w:tabs>
          <w:tab w:val="left" w:pos="284"/>
        </w:tabs>
        <w:ind w:left="709" w:hanging="425"/>
        <w:jc w:val="both"/>
      </w:pPr>
      <w:r w:rsidRPr="00B13602">
        <w:t>Имеется возможность участвовать с планшета или смартфонов</w:t>
      </w:r>
      <w:r w:rsidR="00F6364D">
        <w:t>.</w:t>
      </w:r>
    </w:p>
    <w:p w:rsidR="00F6364D" w:rsidRDefault="00F6364D" w:rsidP="00F6364D">
      <w:pPr>
        <w:tabs>
          <w:tab w:val="left" w:pos="284"/>
        </w:tabs>
        <w:ind w:left="709"/>
        <w:jc w:val="both"/>
      </w:pPr>
    </w:p>
    <w:p w:rsidR="00CE2241" w:rsidRPr="00B13602" w:rsidRDefault="00CE2241" w:rsidP="00F6364D">
      <w:pPr>
        <w:tabs>
          <w:tab w:val="left" w:pos="284"/>
        </w:tabs>
        <w:ind w:left="709"/>
        <w:jc w:val="both"/>
      </w:pPr>
    </w:p>
    <w:p w:rsidR="00CE2241" w:rsidRPr="000F0BF7" w:rsidRDefault="00CE2241" w:rsidP="00CE2241">
      <w:pPr>
        <w:tabs>
          <w:tab w:val="left" w:pos="0"/>
        </w:tabs>
        <w:spacing w:after="120"/>
        <w:jc w:val="both"/>
        <w:rPr>
          <w:b/>
        </w:rPr>
      </w:pPr>
      <w:r w:rsidRPr="000F0BF7">
        <w:t xml:space="preserve">Участники </w:t>
      </w:r>
      <w:proofErr w:type="spellStart"/>
      <w:r w:rsidRPr="000F0BF7">
        <w:t>вебинара</w:t>
      </w:r>
      <w:proofErr w:type="spellEnd"/>
      <w:r w:rsidRPr="000F0BF7">
        <w:t xml:space="preserve"> получают именной </w:t>
      </w:r>
      <w:r>
        <w:t xml:space="preserve">электронный </w:t>
      </w:r>
      <w:r w:rsidRPr="000F0BF7">
        <w:t xml:space="preserve">сертификат </w:t>
      </w:r>
      <w:r w:rsidRPr="000F0BF7">
        <w:rPr>
          <w:rStyle w:val="af2"/>
          <w:b w:val="0"/>
        </w:rPr>
        <w:t>установленного образца</w:t>
      </w:r>
      <w:r w:rsidRPr="000F0BF7">
        <w:t xml:space="preserve"> Международного института менеджмента ТПП РФ</w:t>
      </w:r>
      <w:r w:rsidRPr="000F0BF7">
        <w:rPr>
          <w:b/>
        </w:rPr>
        <w:t>.</w:t>
      </w:r>
    </w:p>
    <w:p w:rsidR="00CE2241" w:rsidRDefault="00CE2241" w:rsidP="00CE2241">
      <w:pPr>
        <w:spacing w:after="120"/>
        <w:jc w:val="both"/>
      </w:pPr>
      <w:r w:rsidRPr="001B79F4">
        <w:rPr>
          <w:b/>
          <w:u w:val="single"/>
        </w:rPr>
        <w:t>Дополнительно</w:t>
      </w:r>
      <w:r w:rsidRPr="00643E27">
        <w:rPr>
          <w:b/>
          <w:u w:val="single"/>
        </w:rPr>
        <w:t>:</w:t>
      </w:r>
      <w:r>
        <w:t xml:space="preserve"> участникам </w:t>
      </w:r>
      <w:proofErr w:type="spellStart"/>
      <w:r>
        <w:t>вебинара</w:t>
      </w:r>
      <w:proofErr w:type="spellEnd"/>
      <w:r>
        <w:t xml:space="preserve"> после проведения мероприятия предоставляется на месяц интернет-ссылка записи </w:t>
      </w:r>
      <w:proofErr w:type="spellStart"/>
      <w:r>
        <w:t>вебинара</w:t>
      </w:r>
      <w:proofErr w:type="spellEnd"/>
      <w:r>
        <w:t xml:space="preserve"> для просмотра в </w:t>
      </w:r>
      <w:proofErr w:type="spellStart"/>
      <w:r>
        <w:t>офлайн-режиме</w:t>
      </w:r>
      <w:proofErr w:type="spellEnd"/>
      <w:r>
        <w:t>.</w:t>
      </w:r>
    </w:p>
    <w:p w:rsidR="00CE2241" w:rsidRDefault="00CE2241" w:rsidP="009A2B49">
      <w:pPr>
        <w:tabs>
          <w:tab w:val="left" w:pos="0"/>
        </w:tabs>
        <w:spacing w:before="120"/>
        <w:jc w:val="both"/>
        <w:rPr>
          <w:b/>
        </w:rPr>
      </w:pPr>
    </w:p>
    <w:p w:rsidR="009A2B49" w:rsidRPr="005D20B0" w:rsidRDefault="009A2B49" w:rsidP="009A2B49">
      <w:pPr>
        <w:tabs>
          <w:tab w:val="left" w:pos="0"/>
        </w:tabs>
        <w:spacing w:before="120"/>
        <w:jc w:val="both"/>
      </w:pPr>
      <w:r w:rsidRPr="005D20B0">
        <w:rPr>
          <w:b/>
        </w:rPr>
        <w:t xml:space="preserve">Стоимость участия в </w:t>
      </w:r>
      <w:proofErr w:type="spellStart"/>
      <w:r w:rsidRPr="005D20B0">
        <w:rPr>
          <w:b/>
        </w:rPr>
        <w:t>вебинаре</w:t>
      </w:r>
      <w:proofErr w:type="spellEnd"/>
      <w:r w:rsidRPr="005D20B0">
        <w:rPr>
          <w:b/>
        </w:rPr>
        <w:t>:</w:t>
      </w:r>
      <w:r w:rsidRPr="005D20B0">
        <w:t xml:space="preserve">   </w:t>
      </w:r>
    </w:p>
    <w:p w:rsidR="009A2B49" w:rsidRPr="005D20B0" w:rsidRDefault="009A2B49" w:rsidP="009A2B49">
      <w:pPr>
        <w:tabs>
          <w:tab w:val="left" w:pos="0"/>
        </w:tabs>
        <w:spacing w:before="120"/>
        <w:rPr>
          <w:b/>
        </w:rPr>
      </w:pPr>
      <w:r w:rsidRPr="005D20B0">
        <w:rPr>
          <w:b/>
        </w:rPr>
        <w:t xml:space="preserve">1. Для специалистов </w:t>
      </w:r>
      <w:r w:rsidR="003E0658">
        <w:rPr>
          <w:b/>
        </w:rPr>
        <w:t>из</w:t>
      </w:r>
      <w:r w:rsidRPr="005D20B0">
        <w:rPr>
          <w:b/>
        </w:rPr>
        <w:t xml:space="preserve"> организаций</w:t>
      </w:r>
      <w:r w:rsidRPr="005D20B0">
        <w:rPr>
          <w:b/>
        </w:rPr>
        <w:br/>
        <w:t>(скидка 10% при регистрации 2-х и более участников</w:t>
      </w:r>
      <w:r w:rsidR="00DE6E0E">
        <w:rPr>
          <w:b/>
        </w:rPr>
        <w:t xml:space="preserve">)              </w:t>
      </w:r>
      <w:r w:rsidR="00714320">
        <w:rPr>
          <w:b/>
        </w:rPr>
        <w:t>-</w:t>
      </w:r>
      <w:r w:rsidR="00323141">
        <w:rPr>
          <w:b/>
        </w:rPr>
        <w:t xml:space="preserve">                5</w:t>
      </w:r>
      <w:r w:rsidRPr="005D20B0">
        <w:rPr>
          <w:b/>
        </w:rPr>
        <w:t>000 рублей</w:t>
      </w:r>
    </w:p>
    <w:p w:rsidR="009A2B49" w:rsidRPr="005D20B0" w:rsidRDefault="009A2B49" w:rsidP="009A2B49">
      <w:pPr>
        <w:tabs>
          <w:tab w:val="left" w:pos="0"/>
        </w:tabs>
        <w:spacing w:before="120"/>
        <w:rPr>
          <w:b/>
        </w:rPr>
      </w:pPr>
      <w:r w:rsidRPr="005D20B0">
        <w:rPr>
          <w:b/>
        </w:rPr>
        <w:t xml:space="preserve">2. Для специалистов из организаций членов ТПП        </w:t>
      </w:r>
      <w:r w:rsidR="00DE6E0E">
        <w:rPr>
          <w:b/>
        </w:rPr>
        <w:t xml:space="preserve">  </w:t>
      </w:r>
      <w:r w:rsidR="00714320">
        <w:rPr>
          <w:b/>
        </w:rPr>
        <w:t>-</w:t>
      </w:r>
      <w:r w:rsidR="00DE6E0E">
        <w:rPr>
          <w:b/>
        </w:rPr>
        <w:t xml:space="preserve">                            </w:t>
      </w:r>
      <w:r w:rsidR="00E92094">
        <w:rPr>
          <w:b/>
        </w:rPr>
        <w:t xml:space="preserve">скидка </w:t>
      </w:r>
      <w:r w:rsidR="00DE6E0E">
        <w:rPr>
          <w:b/>
        </w:rPr>
        <w:t>2</w:t>
      </w:r>
      <w:r w:rsidRPr="005D20B0">
        <w:rPr>
          <w:b/>
        </w:rPr>
        <w:t xml:space="preserve">0 % </w:t>
      </w:r>
    </w:p>
    <w:p w:rsidR="009A2B49" w:rsidRPr="005D20B0" w:rsidRDefault="009A2B49" w:rsidP="009A2B49">
      <w:pPr>
        <w:tabs>
          <w:tab w:val="left" w:pos="0"/>
        </w:tabs>
        <w:spacing w:before="120"/>
        <w:rPr>
          <w:b/>
        </w:rPr>
      </w:pPr>
      <w:r w:rsidRPr="005D20B0">
        <w:t xml:space="preserve">    </w:t>
      </w:r>
    </w:p>
    <w:p w:rsidR="00CE2241" w:rsidRPr="00DE5CD0" w:rsidRDefault="00323141" w:rsidP="00CE2241">
      <w:pPr>
        <w:spacing w:after="120"/>
        <w:jc w:val="both"/>
        <w:rPr>
          <w:b/>
          <w:bCs/>
        </w:rPr>
      </w:pPr>
      <w:r>
        <w:rPr>
          <w:b/>
          <w:bCs/>
        </w:rPr>
        <w:t>Регистрация заканчивается: 09</w:t>
      </w:r>
      <w:r w:rsidR="00CE2241" w:rsidRPr="00DE5CD0">
        <w:rPr>
          <w:b/>
          <w:bCs/>
        </w:rPr>
        <w:t xml:space="preserve"> </w:t>
      </w:r>
      <w:r w:rsidR="00CE2241">
        <w:rPr>
          <w:b/>
          <w:bCs/>
        </w:rPr>
        <w:t>окт</w:t>
      </w:r>
      <w:r w:rsidR="00CE2241" w:rsidRPr="00DE5CD0">
        <w:rPr>
          <w:b/>
          <w:bCs/>
        </w:rPr>
        <w:t>ября 2018 г.</w:t>
      </w:r>
    </w:p>
    <w:p w:rsidR="00BC24C3" w:rsidRDefault="00E37639" w:rsidP="00E37639">
      <w:pPr>
        <w:pStyle w:val="af8"/>
        <w:rPr>
          <w:b/>
        </w:rPr>
      </w:pPr>
      <w:r w:rsidRPr="00323141">
        <w:rPr>
          <w:rFonts w:ascii="Times New Roman" w:hAnsi="Times New Roman"/>
          <w:b/>
          <w:sz w:val="24"/>
          <w:szCs w:val="24"/>
        </w:rPr>
        <w:t xml:space="preserve">Регистрация на </w:t>
      </w:r>
      <w:proofErr w:type="spellStart"/>
      <w:r w:rsidRPr="00323141">
        <w:rPr>
          <w:rFonts w:ascii="Times New Roman" w:hAnsi="Times New Roman"/>
          <w:b/>
          <w:sz w:val="24"/>
          <w:szCs w:val="24"/>
        </w:rPr>
        <w:t>вебинар</w:t>
      </w:r>
      <w:proofErr w:type="spellEnd"/>
      <w:r w:rsidRPr="00323141">
        <w:rPr>
          <w:rFonts w:ascii="Times New Roman" w:hAnsi="Times New Roman"/>
          <w:b/>
          <w:sz w:val="24"/>
          <w:szCs w:val="24"/>
        </w:rPr>
        <w:t xml:space="preserve"> (интернет-семинар) на сайте</w:t>
      </w:r>
      <w:r>
        <w:rPr>
          <w:b/>
        </w:rPr>
        <w:t xml:space="preserve">: </w:t>
      </w:r>
    </w:p>
    <w:p w:rsidR="00E37639" w:rsidRDefault="00C52C00" w:rsidP="00E37639">
      <w:pPr>
        <w:pStyle w:val="af8"/>
        <w:rPr>
          <w:rFonts w:ascii="Times New Roman" w:hAnsi="Times New Roman"/>
          <w:b/>
          <w:color w:val="0000FF"/>
          <w:sz w:val="24"/>
          <w:szCs w:val="24"/>
          <w:u w:val="single"/>
        </w:rPr>
      </w:pPr>
      <w:hyperlink r:id="rId9" w:history="1">
        <w:r w:rsidR="00E37639">
          <w:rPr>
            <w:rStyle w:val="aa"/>
            <w:rFonts w:ascii="Times New Roman" w:hAnsi="Times New Roman"/>
            <w:b/>
            <w:sz w:val="24"/>
            <w:szCs w:val="24"/>
          </w:rPr>
          <w:t>http://www.ipt.kaliningrad-cci.ru/</w:t>
        </w:r>
      </w:hyperlink>
      <w:proofErr w:type="gramStart"/>
      <w:r w:rsidR="00E37639">
        <w:rPr>
          <w:rStyle w:val="aa"/>
          <w:rFonts w:ascii="Times New Roman" w:hAnsi="Times New Roman"/>
          <w:b/>
          <w:sz w:val="24"/>
          <w:szCs w:val="24"/>
        </w:rPr>
        <w:t xml:space="preserve"> ;</w:t>
      </w:r>
      <w:proofErr w:type="gramEnd"/>
      <w:r w:rsidR="00E37639">
        <w:rPr>
          <w:rStyle w:val="aa"/>
          <w:rFonts w:ascii="Times New Roman" w:hAnsi="Times New Roman"/>
          <w:b/>
          <w:sz w:val="24"/>
          <w:szCs w:val="24"/>
        </w:rPr>
        <w:t xml:space="preserve">  </w:t>
      </w:r>
      <w:hyperlink r:id="rId10" w:history="1">
        <w:r w:rsidR="00E37639">
          <w:rPr>
            <w:rStyle w:val="aa"/>
            <w:rFonts w:ascii="Times New Roman" w:hAnsi="Times New Roman"/>
            <w:b/>
            <w:sz w:val="24"/>
            <w:szCs w:val="24"/>
          </w:rPr>
          <w:t>http://kaliningrad.tpprf.ru/ru/announcements/</w:t>
        </w:r>
      </w:hyperlink>
    </w:p>
    <w:p w:rsidR="00E37639" w:rsidRDefault="00E37639" w:rsidP="00E37639">
      <w:pPr>
        <w:pStyle w:val="af8"/>
        <w:rPr>
          <w:rFonts w:ascii="Times New Roman" w:hAnsi="Times New Roman"/>
          <w:b/>
          <w:color w:val="0000FF"/>
          <w:sz w:val="24"/>
          <w:szCs w:val="24"/>
          <w:u w:val="single"/>
        </w:rPr>
      </w:pPr>
    </w:p>
    <w:p w:rsidR="00E37639" w:rsidRDefault="00E37639" w:rsidP="00E37639">
      <w:pPr>
        <w:widowControl w:val="0"/>
        <w:tabs>
          <w:tab w:val="left" w:pos="8222"/>
        </w:tabs>
        <w:spacing w:after="120"/>
      </w:pPr>
      <w:r>
        <w:t xml:space="preserve">Далее зарегистрированному участнику будет по электронной почте выслан счет на безналичную оплату и ближе к проведению </w:t>
      </w:r>
      <w:proofErr w:type="spellStart"/>
      <w:r>
        <w:t>вебинара</w:t>
      </w:r>
      <w:proofErr w:type="spellEnd"/>
      <w:r>
        <w:t xml:space="preserve"> интернет-ссылка для входа в систему.</w:t>
      </w:r>
    </w:p>
    <w:p w:rsidR="00CE2241" w:rsidRPr="00CE2241" w:rsidRDefault="00CE2241" w:rsidP="00E37639">
      <w:pPr>
        <w:spacing w:after="120"/>
        <w:jc w:val="both"/>
        <w:rPr>
          <w:b/>
        </w:rPr>
      </w:pPr>
    </w:p>
    <w:p w:rsidR="00CE2241" w:rsidRPr="00CE2241" w:rsidRDefault="00CE2241" w:rsidP="00CE2241">
      <w:pPr>
        <w:spacing w:after="120"/>
        <w:rPr>
          <w:b/>
        </w:rPr>
      </w:pPr>
      <w:r w:rsidRPr="00CE2241">
        <w:rPr>
          <w:b/>
        </w:rPr>
        <w:t>Техническая проверка компьютерного оборудования с</w:t>
      </w:r>
      <w:r w:rsidR="00323141">
        <w:rPr>
          <w:b/>
        </w:rPr>
        <w:t xml:space="preserve">лушателей </w:t>
      </w:r>
      <w:proofErr w:type="spellStart"/>
      <w:r w:rsidR="00323141">
        <w:rPr>
          <w:b/>
        </w:rPr>
        <w:t>вебинара</w:t>
      </w:r>
      <w:proofErr w:type="spellEnd"/>
      <w:r w:rsidR="00323141">
        <w:rPr>
          <w:b/>
        </w:rPr>
        <w:t xml:space="preserve"> состоится: 09 </w:t>
      </w:r>
      <w:r w:rsidRPr="00CE2241">
        <w:rPr>
          <w:b/>
        </w:rPr>
        <w:t xml:space="preserve"> октября 2018 г. в 12-00 по московскому времени по </w:t>
      </w:r>
      <w:proofErr w:type="spellStart"/>
      <w:proofErr w:type="gramStart"/>
      <w:r w:rsidRPr="00CE2241">
        <w:rPr>
          <w:b/>
        </w:rPr>
        <w:t>интернет-ссылке</w:t>
      </w:r>
      <w:proofErr w:type="spellEnd"/>
      <w:proofErr w:type="gramEnd"/>
      <w:r w:rsidRPr="00CE2241">
        <w:rPr>
          <w:b/>
        </w:rPr>
        <w:t xml:space="preserve"> </w:t>
      </w:r>
      <w:hyperlink r:id="rId11" w:history="1">
        <w:r w:rsidRPr="00CE2241">
          <w:rPr>
            <w:rStyle w:val="aa"/>
            <w:b/>
          </w:rPr>
          <w:t>https://go.myownconference.ru/x/Test</w:t>
        </w:r>
      </w:hyperlink>
    </w:p>
    <w:p w:rsidR="00CE2241" w:rsidRPr="00CE2241" w:rsidRDefault="00CE2241" w:rsidP="00CE2241">
      <w:pPr>
        <w:spacing w:after="120"/>
        <w:rPr>
          <w:b/>
        </w:rPr>
      </w:pPr>
      <w:r w:rsidRPr="00CE2241">
        <w:rPr>
          <w:b/>
        </w:rPr>
        <w:t xml:space="preserve">Тест интернет соединения с оболочкой - </w:t>
      </w:r>
      <w:hyperlink r:id="rId12" w:history="1">
        <w:r w:rsidRPr="00CE2241">
          <w:rPr>
            <w:rStyle w:val="aa"/>
            <w:b/>
          </w:rPr>
          <w:t>https://myownconference.ru/tester</w:t>
        </w:r>
      </w:hyperlink>
    </w:p>
    <w:p w:rsidR="00CE2241" w:rsidRPr="00CE2241" w:rsidRDefault="00CE2241" w:rsidP="00CE2241">
      <w:pPr>
        <w:spacing w:after="120"/>
        <w:rPr>
          <w:b/>
        </w:rPr>
      </w:pPr>
      <w:r w:rsidRPr="00CE2241">
        <w:rPr>
          <w:b/>
        </w:rPr>
        <w:t xml:space="preserve">Для участия с планшетов или смартфонов необходимо установить приложение </w:t>
      </w:r>
      <w:proofErr w:type="spellStart"/>
      <w:r w:rsidRPr="00CE2241">
        <w:rPr>
          <w:b/>
          <w:lang w:val="en-US"/>
        </w:rPr>
        <w:t>MyOwnConference</w:t>
      </w:r>
      <w:proofErr w:type="spellEnd"/>
      <w:r w:rsidRPr="00CE2241">
        <w:rPr>
          <w:b/>
        </w:rPr>
        <w:t>:</w:t>
      </w:r>
    </w:p>
    <w:p w:rsidR="00CE2241" w:rsidRPr="00CE2241" w:rsidRDefault="00CE2241" w:rsidP="00CE2241">
      <w:pPr>
        <w:spacing w:after="120"/>
        <w:rPr>
          <w:b/>
          <w:lang w:val="en-US"/>
        </w:rPr>
      </w:pPr>
      <w:proofErr w:type="spellStart"/>
      <w:r w:rsidRPr="00CE2241">
        <w:rPr>
          <w:b/>
        </w:rPr>
        <w:t>Арр</w:t>
      </w:r>
      <w:proofErr w:type="spellEnd"/>
      <w:r w:rsidRPr="00CE2241">
        <w:rPr>
          <w:b/>
          <w:lang w:val="en-US"/>
        </w:rPr>
        <w:t xml:space="preserve"> Store </w:t>
      </w:r>
      <w:hyperlink r:id="rId13" w:history="1">
        <w:r w:rsidRPr="00CE2241">
          <w:rPr>
            <w:rStyle w:val="aa"/>
            <w:b/>
            <w:lang w:val="en-US"/>
          </w:rPr>
          <w:t>https://itunes.apple.com/ru/app/myownconference/id1067798941?mt=8</w:t>
        </w:r>
      </w:hyperlink>
    </w:p>
    <w:p w:rsidR="00CE2241" w:rsidRPr="00CE2241" w:rsidRDefault="00CE2241" w:rsidP="00CE2241">
      <w:pPr>
        <w:spacing w:after="120"/>
        <w:rPr>
          <w:b/>
          <w:lang w:val="en-US"/>
        </w:rPr>
      </w:pPr>
      <w:r w:rsidRPr="00CE2241">
        <w:rPr>
          <w:b/>
          <w:lang w:val="en-US"/>
        </w:rPr>
        <w:t xml:space="preserve">Google play </w:t>
      </w:r>
      <w:hyperlink r:id="rId14" w:history="1">
        <w:r w:rsidRPr="00CE2241">
          <w:rPr>
            <w:rStyle w:val="aa"/>
            <w:b/>
            <w:lang w:val="en-US"/>
          </w:rPr>
          <w:t>https://play.google.com/store/apps/details?id=air.com.dosware.myconference&amp;hl=ru</w:t>
        </w:r>
      </w:hyperlink>
    </w:p>
    <w:p w:rsidR="00714320" w:rsidRPr="00CE2241" w:rsidRDefault="00714320" w:rsidP="00CE2241">
      <w:pPr>
        <w:tabs>
          <w:tab w:val="left" w:pos="0"/>
        </w:tabs>
        <w:spacing w:before="120"/>
        <w:rPr>
          <w:b/>
          <w:bCs/>
          <w:color w:val="000000"/>
          <w:sz w:val="23"/>
          <w:szCs w:val="23"/>
          <w:lang w:val="en-US"/>
        </w:rPr>
      </w:pPr>
    </w:p>
    <w:p w:rsidR="00714320" w:rsidRPr="00CE2241" w:rsidRDefault="00714320" w:rsidP="00714320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en-US"/>
        </w:rPr>
      </w:pPr>
    </w:p>
    <w:p w:rsidR="00714320" w:rsidRPr="00073E83" w:rsidRDefault="00714320" w:rsidP="00714320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en-US"/>
        </w:rPr>
      </w:pPr>
    </w:p>
    <w:p w:rsidR="00714320" w:rsidRDefault="00714320" w:rsidP="00714320">
      <w:r w:rsidRPr="00B4591D">
        <w:rPr>
          <w:b/>
        </w:rPr>
        <w:t xml:space="preserve">Телефон для справок: </w:t>
      </w:r>
      <w:r w:rsidRPr="00FD791C">
        <w:rPr>
          <w:b/>
          <w:color w:val="0000FF"/>
          <w:u w:val="single"/>
        </w:rPr>
        <w:t>(4012) 590 673</w:t>
      </w:r>
      <w:r w:rsidRPr="00FD791C">
        <w:rPr>
          <w:color w:val="0000FF"/>
        </w:rPr>
        <w:t xml:space="preserve"> </w:t>
      </w:r>
      <w:r>
        <w:t xml:space="preserve"> (Куркин Геннадий Витальевич</w:t>
      </w:r>
      <w:r w:rsidRPr="00442AB1">
        <w:t xml:space="preserve">); </w:t>
      </w:r>
    </w:p>
    <w:p w:rsidR="00714320" w:rsidRPr="00FD791C" w:rsidRDefault="00714320" w:rsidP="00714320">
      <w:pPr>
        <w:rPr>
          <w:b/>
          <w:noProof/>
          <w:color w:val="000099"/>
          <w:lang w:val="en-US"/>
        </w:rPr>
      </w:pPr>
      <w:r w:rsidRPr="00D64797">
        <w:rPr>
          <w:b/>
          <w:lang w:val="en-US"/>
        </w:rPr>
        <w:t>E</w:t>
      </w:r>
      <w:r w:rsidRPr="00016FCE">
        <w:rPr>
          <w:b/>
          <w:lang w:val="en-US"/>
        </w:rPr>
        <w:t>-</w:t>
      </w:r>
      <w:r w:rsidRPr="00D64797">
        <w:rPr>
          <w:b/>
          <w:lang w:val="en-US"/>
        </w:rPr>
        <w:t>mail</w:t>
      </w:r>
      <w:r w:rsidRPr="00016FCE">
        <w:rPr>
          <w:b/>
          <w:lang w:val="en-US"/>
        </w:rPr>
        <w:t>:</w:t>
      </w:r>
      <w:r w:rsidRPr="00016FCE">
        <w:rPr>
          <w:lang w:val="en-US"/>
        </w:rPr>
        <w:t xml:space="preserve"> </w:t>
      </w:r>
      <w:hyperlink r:id="rId15" w:history="1">
        <w:r w:rsidRPr="00FD791C">
          <w:rPr>
            <w:rStyle w:val="aa"/>
            <w:b/>
            <w:noProof/>
            <w:lang w:val="en-US"/>
          </w:rPr>
          <w:t>ipt@kaliningrad-cci.ru</w:t>
        </w:r>
      </w:hyperlink>
    </w:p>
    <w:p w:rsidR="00714320" w:rsidRPr="00714320" w:rsidRDefault="00714320" w:rsidP="00714320">
      <w:pPr>
        <w:autoSpaceDE w:val="0"/>
        <w:autoSpaceDN w:val="0"/>
        <w:adjustRightInd w:val="0"/>
        <w:rPr>
          <w:color w:val="000000"/>
          <w:sz w:val="23"/>
          <w:szCs w:val="23"/>
          <w:lang w:val="en-US"/>
        </w:rPr>
      </w:pPr>
    </w:p>
    <w:p w:rsidR="00714320" w:rsidRPr="00714320" w:rsidRDefault="00714320" w:rsidP="00714320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714320">
        <w:rPr>
          <w:color w:val="000000"/>
          <w:sz w:val="23"/>
          <w:szCs w:val="23"/>
        </w:rPr>
        <w:t xml:space="preserve">Приложение 1. </w:t>
      </w:r>
    </w:p>
    <w:p w:rsidR="00714320" w:rsidRPr="00714320" w:rsidRDefault="00714320" w:rsidP="00714320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714320">
        <w:rPr>
          <w:b/>
          <w:bCs/>
          <w:color w:val="000000"/>
          <w:sz w:val="23"/>
          <w:szCs w:val="23"/>
        </w:rPr>
        <w:t xml:space="preserve">Технические требования к участию в </w:t>
      </w:r>
      <w:proofErr w:type="spellStart"/>
      <w:r w:rsidRPr="00714320">
        <w:rPr>
          <w:b/>
          <w:bCs/>
          <w:color w:val="000000"/>
          <w:sz w:val="23"/>
          <w:szCs w:val="23"/>
        </w:rPr>
        <w:t>вебинаре</w:t>
      </w:r>
      <w:proofErr w:type="spellEnd"/>
      <w:r w:rsidRPr="00714320">
        <w:rPr>
          <w:b/>
          <w:bCs/>
          <w:color w:val="000000"/>
          <w:sz w:val="23"/>
          <w:szCs w:val="23"/>
        </w:rPr>
        <w:t xml:space="preserve"> </w:t>
      </w:r>
    </w:p>
    <w:p w:rsidR="00714320" w:rsidRDefault="00714320" w:rsidP="00714320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 w:rsidRPr="00714320">
        <w:rPr>
          <w:b/>
          <w:bCs/>
          <w:color w:val="000000"/>
          <w:sz w:val="23"/>
          <w:szCs w:val="23"/>
        </w:rPr>
        <w:t>(</w:t>
      </w:r>
      <w:proofErr w:type="spellStart"/>
      <w:proofErr w:type="gramStart"/>
      <w:r w:rsidRPr="00714320">
        <w:rPr>
          <w:b/>
          <w:bCs/>
          <w:color w:val="000000"/>
          <w:sz w:val="23"/>
          <w:szCs w:val="23"/>
        </w:rPr>
        <w:t>интернет-семинаре</w:t>
      </w:r>
      <w:proofErr w:type="spellEnd"/>
      <w:proofErr w:type="gramEnd"/>
      <w:r w:rsidRPr="00714320">
        <w:rPr>
          <w:b/>
          <w:bCs/>
          <w:color w:val="000000"/>
          <w:sz w:val="23"/>
          <w:szCs w:val="23"/>
        </w:rPr>
        <w:t xml:space="preserve">): </w:t>
      </w:r>
    </w:p>
    <w:p w:rsidR="00714320" w:rsidRDefault="00714320" w:rsidP="00714320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714320" w:rsidRPr="00714320" w:rsidRDefault="00714320" w:rsidP="00714320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714320">
        <w:rPr>
          <w:color w:val="000000"/>
          <w:sz w:val="23"/>
          <w:szCs w:val="23"/>
        </w:rPr>
        <w:t xml:space="preserve">Для участия в </w:t>
      </w:r>
      <w:proofErr w:type="spellStart"/>
      <w:r w:rsidRPr="00714320">
        <w:rPr>
          <w:color w:val="000000"/>
          <w:sz w:val="23"/>
          <w:szCs w:val="23"/>
        </w:rPr>
        <w:t>вебинаре</w:t>
      </w:r>
      <w:proofErr w:type="spellEnd"/>
      <w:r w:rsidRPr="00714320">
        <w:rPr>
          <w:color w:val="000000"/>
          <w:sz w:val="23"/>
          <w:szCs w:val="23"/>
        </w:rPr>
        <w:t xml:space="preserve"> Вам понадобится компьютер (ноутбук), подключенный к интернету с акустикой, дополнительно можно подключить </w:t>
      </w:r>
      <w:proofErr w:type="spellStart"/>
      <w:r w:rsidRPr="00714320">
        <w:rPr>
          <w:color w:val="000000"/>
          <w:sz w:val="23"/>
          <w:szCs w:val="23"/>
        </w:rPr>
        <w:t>вебкамеру</w:t>
      </w:r>
      <w:proofErr w:type="spellEnd"/>
      <w:r w:rsidRPr="00714320">
        <w:rPr>
          <w:color w:val="000000"/>
          <w:sz w:val="23"/>
          <w:szCs w:val="23"/>
        </w:rPr>
        <w:t xml:space="preserve"> и микрофон. </w:t>
      </w:r>
    </w:p>
    <w:p w:rsidR="00714320" w:rsidRPr="00714320" w:rsidRDefault="00714320" w:rsidP="00714320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714320">
        <w:rPr>
          <w:color w:val="000000"/>
          <w:sz w:val="23"/>
          <w:szCs w:val="23"/>
        </w:rPr>
        <w:t xml:space="preserve">Рекомендуемая скорость соединения составляет от 256 </w:t>
      </w:r>
      <w:proofErr w:type="spellStart"/>
      <w:r w:rsidRPr="00714320">
        <w:rPr>
          <w:color w:val="000000"/>
          <w:sz w:val="23"/>
          <w:szCs w:val="23"/>
        </w:rPr>
        <w:t>kbps</w:t>
      </w:r>
      <w:proofErr w:type="spellEnd"/>
      <w:r w:rsidRPr="00714320">
        <w:rPr>
          <w:color w:val="000000"/>
          <w:sz w:val="23"/>
          <w:szCs w:val="23"/>
        </w:rPr>
        <w:t xml:space="preserve">. Эта скорость доступна практически на любом подключении в офисе или дома (LAN, ADSL, </w:t>
      </w:r>
      <w:proofErr w:type="spellStart"/>
      <w:r w:rsidRPr="00714320">
        <w:rPr>
          <w:color w:val="000000"/>
          <w:sz w:val="23"/>
          <w:szCs w:val="23"/>
        </w:rPr>
        <w:t>WiFi</w:t>
      </w:r>
      <w:proofErr w:type="spellEnd"/>
      <w:r w:rsidRPr="00714320">
        <w:rPr>
          <w:color w:val="000000"/>
          <w:sz w:val="23"/>
          <w:szCs w:val="23"/>
        </w:rPr>
        <w:t xml:space="preserve">). </w:t>
      </w:r>
    </w:p>
    <w:p w:rsidR="00714320" w:rsidRPr="00714320" w:rsidRDefault="00714320" w:rsidP="00714320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714320">
        <w:rPr>
          <w:color w:val="000000"/>
          <w:sz w:val="23"/>
          <w:szCs w:val="23"/>
        </w:rPr>
        <w:t xml:space="preserve">Формат </w:t>
      </w:r>
      <w:proofErr w:type="spellStart"/>
      <w:r w:rsidRPr="00714320">
        <w:rPr>
          <w:color w:val="000000"/>
          <w:sz w:val="23"/>
          <w:szCs w:val="23"/>
        </w:rPr>
        <w:t>вебинара</w:t>
      </w:r>
      <w:proofErr w:type="spellEnd"/>
      <w:r w:rsidRPr="00714320">
        <w:rPr>
          <w:color w:val="000000"/>
          <w:sz w:val="23"/>
          <w:szCs w:val="23"/>
        </w:rPr>
        <w:t xml:space="preserve"> позволяет сохранить качество обучения: каждый слушатель видит и слышит преподавателя, видит слайды, может скачать учебные материалы и заполнить задания, в любой момент может задать </w:t>
      </w:r>
      <w:proofErr w:type="spellStart"/>
      <w:r w:rsidRPr="00714320">
        <w:rPr>
          <w:color w:val="000000"/>
          <w:sz w:val="23"/>
          <w:szCs w:val="23"/>
        </w:rPr>
        <w:t>онлайн-вопрос</w:t>
      </w:r>
      <w:proofErr w:type="spellEnd"/>
      <w:r w:rsidRPr="00714320">
        <w:rPr>
          <w:color w:val="000000"/>
          <w:sz w:val="23"/>
          <w:szCs w:val="23"/>
        </w:rPr>
        <w:t xml:space="preserve"> преподавателю или другим участникам. </w:t>
      </w:r>
    </w:p>
    <w:p w:rsidR="00714320" w:rsidRPr="00714320" w:rsidRDefault="00714320" w:rsidP="00714320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714320">
        <w:rPr>
          <w:b/>
          <w:bCs/>
          <w:color w:val="000000"/>
          <w:sz w:val="23"/>
          <w:szCs w:val="23"/>
        </w:rPr>
        <w:t>Техническое тестирование у</w:t>
      </w:r>
      <w:r w:rsidR="00F87F87">
        <w:rPr>
          <w:b/>
          <w:bCs/>
          <w:color w:val="000000"/>
          <w:sz w:val="23"/>
          <w:szCs w:val="23"/>
        </w:rPr>
        <w:t xml:space="preserve">частников </w:t>
      </w:r>
      <w:proofErr w:type="spellStart"/>
      <w:r w:rsidR="00F87F87">
        <w:rPr>
          <w:b/>
          <w:bCs/>
          <w:color w:val="000000"/>
          <w:sz w:val="23"/>
          <w:szCs w:val="23"/>
        </w:rPr>
        <w:t>вебинара</w:t>
      </w:r>
      <w:proofErr w:type="spellEnd"/>
      <w:r w:rsidR="00F87F87">
        <w:rPr>
          <w:b/>
          <w:bCs/>
          <w:color w:val="000000"/>
          <w:sz w:val="23"/>
          <w:szCs w:val="23"/>
        </w:rPr>
        <w:t xml:space="preserve"> состоится: 09</w:t>
      </w:r>
      <w:r w:rsidRPr="00714320">
        <w:rPr>
          <w:b/>
          <w:bCs/>
          <w:color w:val="000000"/>
          <w:sz w:val="23"/>
          <w:szCs w:val="23"/>
        </w:rPr>
        <w:t xml:space="preserve"> октября 2018 г. в 12-00 по </w:t>
      </w:r>
      <w:proofErr w:type="spellStart"/>
      <w:r w:rsidRPr="00714320">
        <w:rPr>
          <w:b/>
          <w:bCs/>
          <w:color w:val="000000"/>
          <w:sz w:val="23"/>
          <w:szCs w:val="23"/>
        </w:rPr>
        <w:t>моск</w:t>
      </w:r>
      <w:proofErr w:type="spellEnd"/>
      <w:r w:rsidRPr="00714320">
        <w:rPr>
          <w:b/>
          <w:bCs/>
          <w:color w:val="000000"/>
          <w:sz w:val="23"/>
          <w:szCs w:val="23"/>
        </w:rPr>
        <w:t xml:space="preserve">. времени по </w:t>
      </w:r>
      <w:proofErr w:type="spellStart"/>
      <w:proofErr w:type="gramStart"/>
      <w:r w:rsidRPr="00714320">
        <w:rPr>
          <w:b/>
          <w:bCs/>
          <w:color w:val="000000"/>
          <w:sz w:val="23"/>
          <w:szCs w:val="23"/>
        </w:rPr>
        <w:t>интернет-ссылке</w:t>
      </w:r>
      <w:proofErr w:type="spellEnd"/>
      <w:proofErr w:type="gramEnd"/>
      <w:r w:rsidRPr="00714320">
        <w:rPr>
          <w:b/>
          <w:bCs/>
          <w:color w:val="000000"/>
          <w:sz w:val="23"/>
          <w:szCs w:val="23"/>
        </w:rPr>
        <w:t xml:space="preserve"> https://go.myownconference.ru/x/Test </w:t>
      </w:r>
    </w:p>
    <w:p w:rsidR="00714320" w:rsidRPr="00714320" w:rsidRDefault="00714320" w:rsidP="00714320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714320">
        <w:rPr>
          <w:b/>
          <w:bCs/>
          <w:color w:val="000000"/>
          <w:sz w:val="23"/>
          <w:szCs w:val="23"/>
        </w:rPr>
        <w:t xml:space="preserve">Уважаемые участники </w:t>
      </w:r>
      <w:proofErr w:type="spellStart"/>
      <w:r w:rsidRPr="00714320">
        <w:rPr>
          <w:b/>
          <w:bCs/>
          <w:color w:val="000000"/>
          <w:sz w:val="23"/>
          <w:szCs w:val="23"/>
        </w:rPr>
        <w:t>вебинаров</w:t>
      </w:r>
      <w:proofErr w:type="spellEnd"/>
      <w:r w:rsidRPr="00714320">
        <w:rPr>
          <w:b/>
          <w:bCs/>
          <w:color w:val="000000"/>
          <w:sz w:val="23"/>
          <w:szCs w:val="23"/>
        </w:rPr>
        <w:t xml:space="preserve">! </w:t>
      </w:r>
      <w:proofErr w:type="gramStart"/>
      <w:r w:rsidRPr="00714320">
        <w:rPr>
          <w:color w:val="000000"/>
          <w:sz w:val="23"/>
          <w:szCs w:val="23"/>
        </w:rPr>
        <w:t xml:space="preserve">Мы рады сообщить Вам, что теперь участвовать в </w:t>
      </w:r>
      <w:proofErr w:type="spellStart"/>
      <w:r w:rsidRPr="00714320">
        <w:rPr>
          <w:color w:val="000000"/>
          <w:sz w:val="23"/>
          <w:szCs w:val="23"/>
        </w:rPr>
        <w:t>вебинарах</w:t>
      </w:r>
      <w:proofErr w:type="spellEnd"/>
      <w:r w:rsidRPr="00714320">
        <w:rPr>
          <w:color w:val="000000"/>
          <w:sz w:val="23"/>
          <w:szCs w:val="23"/>
        </w:rPr>
        <w:t xml:space="preserve"> можно при помощи мобильных устройств (смартфоны и планшеты на операционных системах:</w:t>
      </w:r>
      <w:proofErr w:type="gramEnd"/>
      <w:r w:rsidRPr="00714320">
        <w:rPr>
          <w:color w:val="000000"/>
          <w:sz w:val="23"/>
          <w:szCs w:val="23"/>
        </w:rPr>
        <w:t xml:space="preserve"> </w:t>
      </w:r>
      <w:proofErr w:type="spellStart"/>
      <w:proofErr w:type="gramStart"/>
      <w:r w:rsidRPr="00714320">
        <w:rPr>
          <w:color w:val="000000"/>
          <w:sz w:val="23"/>
          <w:szCs w:val="23"/>
        </w:rPr>
        <w:t>Android</w:t>
      </w:r>
      <w:proofErr w:type="spellEnd"/>
      <w:r w:rsidRPr="00714320">
        <w:rPr>
          <w:color w:val="000000"/>
          <w:sz w:val="23"/>
          <w:szCs w:val="23"/>
        </w:rPr>
        <w:t xml:space="preserve"> и IOS) в приложении </w:t>
      </w:r>
      <w:proofErr w:type="spellStart"/>
      <w:r w:rsidRPr="00714320">
        <w:rPr>
          <w:b/>
          <w:bCs/>
          <w:color w:val="000000"/>
          <w:sz w:val="23"/>
          <w:szCs w:val="23"/>
        </w:rPr>
        <w:t>MyOwnConference</w:t>
      </w:r>
      <w:proofErr w:type="spellEnd"/>
      <w:r w:rsidRPr="00714320">
        <w:rPr>
          <w:b/>
          <w:bCs/>
          <w:color w:val="000000"/>
          <w:sz w:val="23"/>
          <w:szCs w:val="23"/>
        </w:rPr>
        <w:t xml:space="preserve"> </w:t>
      </w:r>
      <w:proofErr w:type="gramEnd"/>
    </w:p>
    <w:p w:rsidR="00714320" w:rsidRDefault="00714320" w:rsidP="00714320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 w:rsidRPr="00714320">
        <w:rPr>
          <w:color w:val="000000"/>
          <w:sz w:val="23"/>
          <w:szCs w:val="23"/>
        </w:rPr>
        <w:t xml:space="preserve">Рекомендуем пользоваться </w:t>
      </w:r>
      <w:proofErr w:type="spellStart"/>
      <w:proofErr w:type="gramStart"/>
      <w:r w:rsidRPr="00714320">
        <w:rPr>
          <w:color w:val="000000"/>
          <w:sz w:val="23"/>
          <w:szCs w:val="23"/>
        </w:rPr>
        <w:t>интернет-браузером</w:t>
      </w:r>
      <w:proofErr w:type="spellEnd"/>
      <w:proofErr w:type="gramEnd"/>
      <w:r w:rsidRPr="00714320">
        <w:rPr>
          <w:color w:val="000000"/>
          <w:sz w:val="23"/>
          <w:szCs w:val="23"/>
        </w:rPr>
        <w:t xml:space="preserve"> </w:t>
      </w:r>
      <w:proofErr w:type="spellStart"/>
      <w:r w:rsidRPr="00714320">
        <w:rPr>
          <w:b/>
          <w:bCs/>
          <w:color w:val="000000"/>
          <w:sz w:val="23"/>
          <w:szCs w:val="23"/>
        </w:rPr>
        <w:t>Google</w:t>
      </w:r>
      <w:proofErr w:type="spellEnd"/>
      <w:r w:rsidRPr="00714320">
        <w:rPr>
          <w:b/>
          <w:bCs/>
          <w:color w:val="000000"/>
          <w:sz w:val="23"/>
          <w:szCs w:val="23"/>
        </w:rPr>
        <w:t xml:space="preserve"> </w:t>
      </w:r>
      <w:proofErr w:type="spellStart"/>
      <w:r w:rsidRPr="00714320">
        <w:rPr>
          <w:b/>
          <w:bCs/>
          <w:color w:val="000000"/>
          <w:sz w:val="23"/>
          <w:szCs w:val="23"/>
        </w:rPr>
        <w:t>Chrome</w:t>
      </w:r>
      <w:proofErr w:type="spellEnd"/>
      <w:r w:rsidRPr="00714320">
        <w:rPr>
          <w:b/>
          <w:bCs/>
          <w:color w:val="000000"/>
          <w:sz w:val="23"/>
          <w:szCs w:val="23"/>
        </w:rPr>
        <w:t>.</w:t>
      </w:r>
    </w:p>
    <w:p w:rsidR="00714320" w:rsidRDefault="00714320" w:rsidP="00714320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CE2241" w:rsidRPr="00DE5CD0" w:rsidRDefault="00CE2241" w:rsidP="00CE2241">
      <w:pPr>
        <w:spacing w:after="120"/>
        <w:jc w:val="both"/>
        <w:rPr>
          <w:b/>
        </w:rPr>
      </w:pPr>
      <w:r w:rsidRPr="00DE5CD0">
        <w:rPr>
          <w:b/>
        </w:rPr>
        <w:t xml:space="preserve">Правила участия в </w:t>
      </w:r>
      <w:proofErr w:type="spellStart"/>
      <w:r w:rsidRPr="00DE5CD0">
        <w:rPr>
          <w:b/>
        </w:rPr>
        <w:t>вебинаре</w:t>
      </w:r>
      <w:proofErr w:type="spellEnd"/>
      <w:r w:rsidRPr="00DE5CD0">
        <w:rPr>
          <w:b/>
        </w:rPr>
        <w:t>:</w:t>
      </w:r>
    </w:p>
    <w:p w:rsidR="00CE2241" w:rsidRPr="00DE5CD0" w:rsidRDefault="00CE2241" w:rsidP="00320520">
      <w:pPr>
        <w:numPr>
          <w:ilvl w:val="1"/>
          <w:numId w:val="3"/>
        </w:numPr>
        <w:spacing w:after="120"/>
        <w:jc w:val="both"/>
      </w:pPr>
      <w:proofErr w:type="gramStart"/>
      <w:r w:rsidRPr="00DE5CD0">
        <w:lastRenderedPageBreak/>
        <w:t xml:space="preserve">Всем участникам </w:t>
      </w:r>
      <w:proofErr w:type="spellStart"/>
      <w:r w:rsidRPr="00DE5CD0">
        <w:t>вебинара</w:t>
      </w:r>
      <w:proofErr w:type="spellEnd"/>
      <w:r w:rsidRPr="00DE5CD0">
        <w:t xml:space="preserve"> необходимо заранее регистрироваться, протестировать и настроить своё компьютерное оборудование (Организаторы </w:t>
      </w:r>
      <w:proofErr w:type="spellStart"/>
      <w:r w:rsidRPr="00DE5CD0">
        <w:t>вебинара</w:t>
      </w:r>
      <w:proofErr w:type="spellEnd"/>
      <w:r w:rsidRPr="00DE5CD0">
        <w:t xml:space="preserve"> не несут ответственность за неправильно настроенное оборудование, программное обеспечение участников </w:t>
      </w:r>
      <w:proofErr w:type="spellStart"/>
      <w:r w:rsidRPr="00DE5CD0">
        <w:t>вебинара</w:t>
      </w:r>
      <w:proofErr w:type="spellEnd"/>
      <w:r w:rsidRPr="00DE5CD0">
        <w:t xml:space="preserve"> и нарушения работы местных </w:t>
      </w:r>
      <w:proofErr w:type="spellStart"/>
      <w:r w:rsidRPr="00DE5CD0">
        <w:t>интернет-провайдеров</w:t>
      </w:r>
      <w:proofErr w:type="spellEnd"/>
      <w:r w:rsidRPr="00DE5CD0">
        <w:t xml:space="preserve">, предоставляющие услуги </w:t>
      </w:r>
      <w:proofErr w:type="spellStart"/>
      <w:r w:rsidRPr="00DE5CD0">
        <w:t>интернет-связи</w:t>
      </w:r>
      <w:proofErr w:type="spellEnd"/>
      <w:r w:rsidRPr="00DE5CD0">
        <w:t xml:space="preserve"> участникам </w:t>
      </w:r>
      <w:proofErr w:type="spellStart"/>
      <w:r w:rsidRPr="00DE5CD0">
        <w:t>вебинара</w:t>
      </w:r>
      <w:proofErr w:type="spellEnd"/>
      <w:r w:rsidRPr="00DE5CD0">
        <w:t>.</w:t>
      </w:r>
      <w:proofErr w:type="gramEnd"/>
      <w:r w:rsidRPr="00DE5CD0">
        <w:t xml:space="preserve"> </w:t>
      </w:r>
      <w:proofErr w:type="gramStart"/>
      <w:r w:rsidRPr="00DE5CD0">
        <w:t xml:space="preserve">В работе </w:t>
      </w:r>
      <w:proofErr w:type="spellStart"/>
      <w:r w:rsidRPr="00DE5CD0">
        <w:t>вебинара</w:t>
      </w:r>
      <w:proofErr w:type="spellEnd"/>
      <w:r w:rsidRPr="00DE5CD0">
        <w:t xml:space="preserve"> не считаются дефектами незначительные малозаметные задержки видеоизображения и звука).</w:t>
      </w:r>
      <w:proofErr w:type="gramEnd"/>
    </w:p>
    <w:p w:rsidR="00CE2241" w:rsidRPr="00DE5CD0" w:rsidRDefault="00CE2241" w:rsidP="00320520">
      <w:pPr>
        <w:numPr>
          <w:ilvl w:val="1"/>
          <w:numId w:val="3"/>
        </w:numPr>
        <w:spacing w:after="120"/>
        <w:jc w:val="both"/>
      </w:pPr>
      <w:r w:rsidRPr="00DE5CD0">
        <w:t xml:space="preserve">Участникам </w:t>
      </w:r>
      <w:proofErr w:type="spellStart"/>
      <w:r w:rsidRPr="00DE5CD0">
        <w:t>вебинара</w:t>
      </w:r>
      <w:proofErr w:type="spellEnd"/>
      <w:r w:rsidRPr="00DE5CD0">
        <w:t xml:space="preserve"> запрещено </w:t>
      </w:r>
      <w:proofErr w:type="spellStart"/>
      <w:r w:rsidRPr="00DE5CD0">
        <w:t>флудить</w:t>
      </w:r>
      <w:proofErr w:type="spellEnd"/>
      <w:r w:rsidRPr="00DE5CD0">
        <w:t xml:space="preserve"> в чате </w:t>
      </w:r>
      <w:proofErr w:type="spellStart"/>
      <w:r w:rsidRPr="00DE5CD0">
        <w:t>вебинара</w:t>
      </w:r>
      <w:proofErr w:type="spellEnd"/>
      <w:r w:rsidRPr="00DE5CD0">
        <w:t xml:space="preserve"> (писать некорректные, бессмысленные, многократно повторяемые какие-либо слова и фразы). Нарушители после предупреждения будут </w:t>
      </w:r>
      <w:proofErr w:type="spellStart"/>
      <w:r w:rsidRPr="00DE5CD0">
        <w:t>забанены</w:t>
      </w:r>
      <w:proofErr w:type="spellEnd"/>
      <w:r w:rsidRPr="00DE5CD0">
        <w:t xml:space="preserve"> (для них будет закрыта возможность писать в чате). Просьба быть вежливыми – Ваши сообщения видят Ваши коллеги из других регионов. </w:t>
      </w:r>
    </w:p>
    <w:p w:rsidR="00CE2241" w:rsidRPr="00DE5CD0" w:rsidRDefault="00CE2241" w:rsidP="00320520">
      <w:pPr>
        <w:numPr>
          <w:ilvl w:val="1"/>
          <w:numId w:val="3"/>
        </w:numPr>
        <w:spacing w:after="120"/>
        <w:jc w:val="both"/>
      </w:pPr>
      <w:r w:rsidRPr="00DE5CD0">
        <w:t xml:space="preserve">При входе в систему </w:t>
      </w:r>
      <w:proofErr w:type="spellStart"/>
      <w:r w:rsidRPr="00DE5CD0">
        <w:t>вебинара</w:t>
      </w:r>
      <w:proofErr w:type="spellEnd"/>
      <w:r w:rsidRPr="00DE5CD0">
        <w:t xml:space="preserve"> участники </w:t>
      </w:r>
      <w:proofErr w:type="spellStart"/>
      <w:r w:rsidRPr="00DE5CD0">
        <w:t>вебинара</w:t>
      </w:r>
      <w:proofErr w:type="spellEnd"/>
      <w:r w:rsidRPr="00DE5CD0">
        <w:t xml:space="preserve"> обязаны вводить свои верные данные: </w:t>
      </w:r>
      <w:proofErr w:type="gramStart"/>
      <w:r w:rsidRPr="00DE5CD0">
        <w:t>Ф.И.О., наименовании организации, города и др. (Пример:</w:t>
      </w:r>
      <w:proofErr w:type="gramEnd"/>
      <w:r w:rsidRPr="00DE5CD0">
        <w:t xml:space="preserve"> </w:t>
      </w:r>
      <w:proofErr w:type="gramStart"/>
      <w:r w:rsidRPr="00DE5CD0">
        <w:t>Иванов, ТПП, Москва).</w:t>
      </w:r>
      <w:proofErr w:type="gramEnd"/>
      <w:r w:rsidRPr="00DE5CD0">
        <w:t xml:space="preserve"> Участники с неопределенными данными после предупреждения будут удалены из системы. </w:t>
      </w:r>
    </w:p>
    <w:p w:rsidR="00714320" w:rsidRDefault="00714320" w:rsidP="00714320">
      <w:pPr>
        <w:autoSpaceDE w:val="0"/>
        <w:autoSpaceDN w:val="0"/>
        <w:adjustRightInd w:val="0"/>
        <w:rPr>
          <w:color w:val="000000"/>
        </w:rPr>
      </w:pPr>
    </w:p>
    <w:sectPr w:rsidR="00714320" w:rsidSect="00E04515">
      <w:headerReference w:type="default" r:id="rId16"/>
      <w:footerReference w:type="default" r:id="rId17"/>
      <w:headerReference w:type="first" r:id="rId18"/>
      <w:type w:val="continuous"/>
      <w:pgSz w:w="11907" w:h="16840" w:code="9"/>
      <w:pgMar w:top="720" w:right="720" w:bottom="720" w:left="1701" w:header="510" w:footer="567" w:gutter="0"/>
      <w:pgNumType w:start="1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1C3" w:rsidRDefault="002211C3">
      <w:r>
        <w:separator/>
      </w:r>
    </w:p>
  </w:endnote>
  <w:endnote w:type="continuationSeparator" w:id="0">
    <w:p w:rsidR="002211C3" w:rsidRDefault="00221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0B8" w:rsidRDefault="00601D81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1C3" w:rsidRDefault="002211C3">
      <w:r>
        <w:separator/>
      </w:r>
    </w:p>
  </w:footnote>
  <w:footnote w:type="continuationSeparator" w:id="0">
    <w:p w:rsidR="002211C3" w:rsidRDefault="002211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4A5" w:rsidRDefault="008C04A5">
    <w:pPr>
      <w:pStyle w:val="a4"/>
      <w:tabs>
        <w:tab w:val="clear" w:pos="4153"/>
        <w:tab w:val="clear" w:pos="8306"/>
        <w:tab w:val="center" w:pos="4536"/>
        <w:tab w:val="right" w:pos="9072"/>
      </w:tabs>
      <w:rPr>
        <w:rFonts w:ascii="TextBook" w:hAnsi="TextBook" w:cs="TextBook"/>
        <w:kern w:val="40"/>
        <w:sz w:val="28"/>
        <w:szCs w:val="28"/>
      </w:rPr>
    </w:pPr>
  </w:p>
  <w:p w:rsidR="008C04A5" w:rsidRDefault="008C04A5">
    <w:pPr>
      <w:pStyle w:val="a4"/>
      <w:tabs>
        <w:tab w:val="clear" w:pos="4153"/>
        <w:tab w:val="clear" w:pos="8306"/>
        <w:tab w:val="center" w:pos="4536"/>
        <w:tab w:val="right" w:pos="9072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11" w:type="dxa"/>
      <w:tblLook w:val="04A0"/>
    </w:tblPr>
    <w:tblGrid>
      <w:gridCol w:w="3085"/>
      <w:gridCol w:w="3402"/>
      <w:gridCol w:w="3424"/>
    </w:tblGrid>
    <w:tr w:rsidR="00CD248F" w:rsidTr="006D781A">
      <w:trPr>
        <w:trHeight w:val="1278"/>
      </w:trPr>
      <w:tc>
        <w:tcPr>
          <w:tcW w:w="3085" w:type="dxa"/>
        </w:tcPr>
        <w:p w:rsidR="00CD248F" w:rsidRDefault="00CD2B01" w:rsidP="002744E8">
          <w:pPr>
            <w:pStyle w:val="a4"/>
            <w:jc w:val="center"/>
          </w:pPr>
          <w:r>
            <w:rPr>
              <w:noProof/>
            </w:rPr>
            <w:drawing>
              <wp:inline distT="0" distB="0" distL="0" distR="0">
                <wp:extent cx="819150" cy="771525"/>
                <wp:effectExtent l="19050" t="0" r="19050" b="28575"/>
                <wp:docPr id="2" name="Рисунок 1" descr="C:\Users\KotelnikovaNP.TPP\Documents\эмблема\ЛОГО АНО (2)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C:\Users\KotelnikovaNP.TPP\Documents\эмблема\ЛОГО АНО (2)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FFFFFF"/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shd w:val="clear" w:color="auto" w:fill="auto"/>
        </w:tcPr>
        <w:p w:rsidR="00CD248F" w:rsidRPr="002744E8" w:rsidRDefault="00CD2B01" w:rsidP="008410AC">
          <w:pPr>
            <w:pStyle w:val="a4"/>
            <w:jc w:val="center"/>
          </w:pPr>
          <w:r>
            <w:rPr>
              <w:b/>
              <w:noProof/>
              <w:sz w:val="32"/>
              <w:szCs w:val="32"/>
            </w:rPr>
            <w:drawing>
              <wp:inline distT="0" distB="0" distL="0" distR="0">
                <wp:extent cx="581025" cy="809625"/>
                <wp:effectExtent l="19050" t="0" r="9525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809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4" w:type="dxa"/>
          <w:shd w:val="clear" w:color="auto" w:fill="auto"/>
        </w:tcPr>
        <w:p w:rsidR="00CD248F" w:rsidRPr="002744E8" w:rsidRDefault="00CD2B01" w:rsidP="002744E8">
          <w:pPr>
            <w:pStyle w:val="a4"/>
            <w:jc w:val="center"/>
          </w:pPr>
          <w:r>
            <w:rPr>
              <w:noProof/>
            </w:rPr>
            <w:drawing>
              <wp:inline distT="0" distB="0" distL="0" distR="0">
                <wp:extent cx="762000" cy="809625"/>
                <wp:effectExtent l="19050" t="0" r="0" b="0"/>
                <wp:docPr id="4" name="Рисунок 2" descr="44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44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r="768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D248F" w:rsidTr="008410AC">
      <w:tc>
        <w:tcPr>
          <w:tcW w:w="3085" w:type="dxa"/>
        </w:tcPr>
        <w:p w:rsidR="008410AC" w:rsidRPr="002744E8" w:rsidRDefault="008410AC" w:rsidP="008410AC">
          <w:pPr>
            <w:pStyle w:val="Style8"/>
            <w:widowControl/>
            <w:tabs>
              <w:tab w:val="left" w:pos="0"/>
              <w:tab w:val="left" w:pos="851"/>
              <w:tab w:val="left" w:pos="1276"/>
              <w:tab w:val="left" w:pos="2552"/>
            </w:tabs>
            <w:spacing w:line="240" w:lineRule="auto"/>
            <w:rPr>
              <w:b/>
              <w:bCs/>
              <w:color w:val="003366"/>
              <w:sz w:val="22"/>
              <w:szCs w:val="30"/>
            </w:rPr>
          </w:pPr>
          <w:r w:rsidRPr="002744E8">
            <w:rPr>
              <w:b/>
              <w:bCs/>
              <w:color w:val="003366"/>
              <w:sz w:val="22"/>
              <w:szCs w:val="30"/>
            </w:rPr>
            <w:t>Институт предпринимательства и торговли</w:t>
          </w:r>
        </w:p>
        <w:p w:rsidR="00CD248F" w:rsidRPr="002744E8" w:rsidRDefault="008410AC" w:rsidP="003D190E">
          <w:pPr>
            <w:pStyle w:val="Style8"/>
            <w:widowControl/>
            <w:tabs>
              <w:tab w:val="left" w:pos="0"/>
              <w:tab w:val="left" w:pos="851"/>
              <w:tab w:val="left" w:pos="1276"/>
              <w:tab w:val="left" w:pos="2552"/>
            </w:tabs>
            <w:spacing w:line="240" w:lineRule="auto"/>
            <w:rPr>
              <w:b/>
              <w:bCs/>
              <w:color w:val="003366"/>
              <w:sz w:val="22"/>
              <w:szCs w:val="30"/>
            </w:rPr>
          </w:pPr>
          <w:r w:rsidRPr="002744E8">
            <w:rPr>
              <w:b/>
              <w:bCs/>
              <w:color w:val="003366"/>
              <w:sz w:val="22"/>
              <w:szCs w:val="30"/>
            </w:rPr>
            <w:t xml:space="preserve">Калининградской </w:t>
          </w:r>
          <w:r w:rsidR="000A026B">
            <w:rPr>
              <w:b/>
              <w:bCs/>
              <w:color w:val="003366"/>
              <w:sz w:val="22"/>
              <w:szCs w:val="30"/>
            </w:rPr>
            <w:t>ТПП</w:t>
          </w:r>
        </w:p>
      </w:tc>
      <w:tc>
        <w:tcPr>
          <w:tcW w:w="3402" w:type="dxa"/>
          <w:shd w:val="clear" w:color="auto" w:fill="auto"/>
        </w:tcPr>
        <w:p w:rsidR="008410AC" w:rsidRDefault="008410AC" w:rsidP="002744E8">
          <w:pPr>
            <w:pStyle w:val="a4"/>
            <w:jc w:val="center"/>
            <w:rPr>
              <w:b/>
              <w:bCs/>
              <w:color w:val="003366"/>
              <w:sz w:val="22"/>
              <w:szCs w:val="30"/>
            </w:rPr>
          </w:pPr>
        </w:p>
        <w:p w:rsidR="008410AC" w:rsidRDefault="008410AC" w:rsidP="002744E8">
          <w:pPr>
            <w:pStyle w:val="a4"/>
            <w:jc w:val="center"/>
            <w:rPr>
              <w:b/>
              <w:bCs/>
              <w:color w:val="003366"/>
              <w:sz w:val="22"/>
              <w:szCs w:val="30"/>
            </w:rPr>
          </w:pPr>
          <w:r w:rsidRPr="002744E8">
            <w:rPr>
              <w:b/>
              <w:bCs/>
              <w:color w:val="003366"/>
              <w:sz w:val="22"/>
              <w:szCs w:val="30"/>
            </w:rPr>
            <w:t>Калининградск</w:t>
          </w:r>
          <w:r>
            <w:rPr>
              <w:b/>
              <w:bCs/>
              <w:color w:val="003366"/>
              <w:sz w:val="22"/>
              <w:szCs w:val="30"/>
            </w:rPr>
            <w:t>ая</w:t>
          </w:r>
          <w:r w:rsidRPr="002744E8">
            <w:rPr>
              <w:b/>
              <w:bCs/>
              <w:color w:val="003366"/>
              <w:sz w:val="22"/>
              <w:szCs w:val="30"/>
            </w:rPr>
            <w:t xml:space="preserve"> </w:t>
          </w:r>
        </w:p>
        <w:p w:rsidR="008410AC" w:rsidRDefault="008410AC" w:rsidP="002744E8">
          <w:pPr>
            <w:pStyle w:val="a4"/>
            <w:jc w:val="center"/>
            <w:rPr>
              <w:b/>
              <w:bCs/>
              <w:color w:val="003366"/>
              <w:sz w:val="22"/>
              <w:szCs w:val="30"/>
            </w:rPr>
          </w:pPr>
          <w:r w:rsidRPr="002744E8">
            <w:rPr>
              <w:b/>
              <w:bCs/>
              <w:color w:val="003366"/>
              <w:sz w:val="22"/>
              <w:szCs w:val="30"/>
            </w:rPr>
            <w:t>торгово-промышленн</w:t>
          </w:r>
          <w:r>
            <w:rPr>
              <w:b/>
              <w:bCs/>
              <w:color w:val="003366"/>
              <w:sz w:val="22"/>
              <w:szCs w:val="30"/>
            </w:rPr>
            <w:t>ая</w:t>
          </w:r>
          <w:r w:rsidRPr="002744E8">
            <w:rPr>
              <w:b/>
              <w:bCs/>
              <w:color w:val="003366"/>
              <w:sz w:val="22"/>
              <w:szCs w:val="30"/>
            </w:rPr>
            <w:t xml:space="preserve"> </w:t>
          </w:r>
        </w:p>
        <w:p w:rsidR="00CD248F" w:rsidRPr="002744E8" w:rsidRDefault="008410AC" w:rsidP="002744E8">
          <w:pPr>
            <w:pStyle w:val="a4"/>
            <w:jc w:val="center"/>
            <w:rPr>
              <w:b/>
              <w:bCs/>
              <w:color w:val="003366"/>
              <w:sz w:val="22"/>
              <w:szCs w:val="30"/>
              <w:lang w:eastAsia="ar-SA"/>
            </w:rPr>
          </w:pPr>
          <w:r w:rsidRPr="002744E8">
            <w:rPr>
              <w:b/>
              <w:bCs/>
              <w:color w:val="003366"/>
              <w:sz w:val="22"/>
              <w:szCs w:val="30"/>
            </w:rPr>
            <w:t>палат</w:t>
          </w:r>
          <w:r>
            <w:rPr>
              <w:b/>
              <w:bCs/>
              <w:color w:val="003366"/>
              <w:sz w:val="22"/>
              <w:szCs w:val="30"/>
            </w:rPr>
            <w:t>а</w:t>
          </w:r>
        </w:p>
      </w:tc>
      <w:tc>
        <w:tcPr>
          <w:tcW w:w="3424" w:type="dxa"/>
          <w:shd w:val="clear" w:color="auto" w:fill="auto"/>
        </w:tcPr>
        <w:p w:rsidR="00CD248F" w:rsidRPr="002744E8" w:rsidRDefault="00CD248F" w:rsidP="002744E8">
          <w:pPr>
            <w:pStyle w:val="a4"/>
            <w:jc w:val="center"/>
            <w:rPr>
              <w:b/>
              <w:bCs/>
              <w:color w:val="003366"/>
              <w:sz w:val="22"/>
              <w:szCs w:val="30"/>
              <w:lang w:eastAsia="ar-SA"/>
            </w:rPr>
          </w:pPr>
          <w:r w:rsidRPr="002744E8">
            <w:rPr>
              <w:b/>
              <w:bCs/>
              <w:color w:val="003366"/>
              <w:sz w:val="22"/>
              <w:szCs w:val="30"/>
              <w:lang w:eastAsia="ar-SA"/>
            </w:rPr>
            <w:t>Международный институт менеджмента для объединений предпринимателей Торгово-промышленной палаты Российской Федерации</w:t>
          </w:r>
        </w:p>
      </w:tc>
    </w:tr>
  </w:tbl>
  <w:p w:rsidR="00DE4BE1" w:rsidRPr="000C5740" w:rsidRDefault="00DE4BE1" w:rsidP="009C7AA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14A4"/>
    <w:multiLevelType w:val="hybridMultilevel"/>
    <w:tmpl w:val="627204BE"/>
    <w:lvl w:ilvl="0" w:tplc="B3181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7B0988"/>
    <w:multiLevelType w:val="hybridMultilevel"/>
    <w:tmpl w:val="B65ED766"/>
    <w:styleLink w:val="a"/>
    <w:lvl w:ilvl="0" w:tplc="FA38EE92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1" w:tplc="E154ECAC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2" w:tplc="1D08020A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3" w:tplc="8CF05334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4" w:tplc="528AD91A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5" w:tplc="33E68FAA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6" w:tplc="16B8D174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7" w:tplc="0ACC7550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8" w:tplc="0868F36E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</w:abstractNum>
  <w:abstractNum w:abstractNumId="2">
    <w:nsid w:val="5C4059FC"/>
    <w:multiLevelType w:val="multilevel"/>
    <w:tmpl w:val="D0F4D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A914D9"/>
    <w:multiLevelType w:val="multilevel"/>
    <w:tmpl w:val="5970A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linkStyles/>
  <w:stylePaneFormatFilter w:val="3F01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E04AE4"/>
    <w:rsid w:val="00000199"/>
    <w:rsid w:val="000024D9"/>
    <w:rsid w:val="000030F8"/>
    <w:rsid w:val="00010968"/>
    <w:rsid w:val="00016FCE"/>
    <w:rsid w:val="00017AC4"/>
    <w:rsid w:val="000207EE"/>
    <w:rsid w:val="0002133F"/>
    <w:rsid w:val="00021429"/>
    <w:rsid w:val="000306B1"/>
    <w:rsid w:val="00030D7A"/>
    <w:rsid w:val="000316F0"/>
    <w:rsid w:val="00031BEB"/>
    <w:rsid w:val="000355FC"/>
    <w:rsid w:val="00043998"/>
    <w:rsid w:val="00044AE8"/>
    <w:rsid w:val="00046B19"/>
    <w:rsid w:val="00057179"/>
    <w:rsid w:val="0006008B"/>
    <w:rsid w:val="00061E78"/>
    <w:rsid w:val="0006515C"/>
    <w:rsid w:val="000669F4"/>
    <w:rsid w:val="000675B9"/>
    <w:rsid w:val="000706F4"/>
    <w:rsid w:val="00071178"/>
    <w:rsid w:val="00073C6E"/>
    <w:rsid w:val="00073E83"/>
    <w:rsid w:val="00075994"/>
    <w:rsid w:val="0008045B"/>
    <w:rsid w:val="00082886"/>
    <w:rsid w:val="00083595"/>
    <w:rsid w:val="000842AE"/>
    <w:rsid w:val="00086640"/>
    <w:rsid w:val="00091EA8"/>
    <w:rsid w:val="00096AAB"/>
    <w:rsid w:val="000A026B"/>
    <w:rsid w:val="000A24E8"/>
    <w:rsid w:val="000A43D7"/>
    <w:rsid w:val="000A59A6"/>
    <w:rsid w:val="000A7C86"/>
    <w:rsid w:val="000B0DBA"/>
    <w:rsid w:val="000B0FA0"/>
    <w:rsid w:val="000B124C"/>
    <w:rsid w:val="000B20C8"/>
    <w:rsid w:val="000B32B4"/>
    <w:rsid w:val="000C042B"/>
    <w:rsid w:val="000C110C"/>
    <w:rsid w:val="000C4BB8"/>
    <w:rsid w:val="000C555A"/>
    <w:rsid w:val="000C5740"/>
    <w:rsid w:val="000C6140"/>
    <w:rsid w:val="000D5158"/>
    <w:rsid w:val="000D604C"/>
    <w:rsid w:val="000D6677"/>
    <w:rsid w:val="000E244D"/>
    <w:rsid w:val="000E3B48"/>
    <w:rsid w:val="000E55ED"/>
    <w:rsid w:val="000F13A3"/>
    <w:rsid w:val="000F36F3"/>
    <w:rsid w:val="000F45F7"/>
    <w:rsid w:val="000F5905"/>
    <w:rsid w:val="000F6365"/>
    <w:rsid w:val="000F6EED"/>
    <w:rsid w:val="00102C04"/>
    <w:rsid w:val="0010347B"/>
    <w:rsid w:val="001053E9"/>
    <w:rsid w:val="00107945"/>
    <w:rsid w:val="00117ED0"/>
    <w:rsid w:val="0012119C"/>
    <w:rsid w:val="001242D3"/>
    <w:rsid w:val="00125A92"/>
    <w:rsid w:val="001261F5"/>
    <w:rsid w:val="00127963"/>
    <w:rsid w:val="00127FBA"/>
    <w:rsid w:val="001333DA"/>
    <w:rsid w:val="00133540"/>
    <w:rsid w:val="00133B20"/>
    <w:rsid w:val="00134876"/>
    <w:rsid w:val="00136691"/>
    <w:rsid w:val="0013739F"/>
    <w:rsid w:val="001409D1"/>
    <w:rsid w:val="001416F3"/>
    <w:rsid w:val="001428AD"/>
    <w:rsid w:val="00143647"/>
    <w:rsid w:val="00144831"/>
    <w:rsid w:val="001470E5"/>
    <w:rsid w:val="00147383"/>
    <w:rsid w:val="001474C0"/>
    <w:rsid w:val="00150D89"/>
    <w:rsid w:val="00152C6F"/>
    <w:rsid w:val="0015527C"/>
    <w:rsid w:val="001563A3"/>
    <w:rsid w:val="0016047B"/>
    <w:rsid w:val="00161313"/>
    <w:rsid w:val="00163ADE"/>
    <w:rsid w:val="00163FF6"/>
    <w:rsid w:val="0016458C"/>
    <w:rsid w:val="0018056D"/>
    <w:rsid w:val="001817FF"/>
    <w:rsid w:val="00183AA1"/>
    <w:rsid w:val="001842B2"/>
    <w:rsid w:val="00184F8D"/>
    <w:rsid w:val="00185AE9"/>
    <w:rsid w:val="0018721F"/>
    <w:rsid w:val="00190871"/>
    <w:rsid w:val="0019165C"/>
    <w:rsid w:val="00191FAA"/>
    <w:rsid w:val="00194D2F"/>
    <w:rsid w:val="00197BA2"/>
    <w:rsid w:val="001A020E"/>
    <w:rsid w:val="001A1704"/>
    <w:rsid w:val="001A364E"/>
    <w:rsid w:val="001A3ECF"/>
    <w:rsid w:val="001A434B"/>
    <w:rsid w:val="001A563D"/>
    <w:rsid w:val="001A5662"/>
    <w:rsid w:val="001A5E34"/>
    <w:rsid w:val="001A6407"/>
    <w:rsid w:val="001A7047"/>
    <w:rsid w:val="001B0AAC"/>
    <w:rsid w:val="001B1C2D"/>
    <w:rsid w:val="001B3A74"/>
    <w:rsid w:val="001B480E"/>
    <w:rsid w:val="001B73A3"/>
    <w:rsid w:val="001C032C"/>
    <w:rsid w:val="001C3064"/>
    <w:rsid w:val="001C4D68"/>
    <w:rsid w:val="001D1AFE"/>
    <w:rsid w:val="001D1D65"/>
    <w:rsid w:val="001D61D8"/>
    <w:rsid w:val="001D66FE"/>
    <w:rsid w:val="001D6E0A"/>
    <w:rsid w:val="001E1806"/>
    <w:rsid w:val="001E5583"/>
    <w:rsid w:val="001E72AE"/>
    <w:rsid w:val="001E762E"/>
    <w:rsid w:val="001E7C9E"/>
    <w:rsid w:val="001F2BE6"/>
    <w:rsid w:val="001F2E56"/>
    <w:rsid w:val="001F3A09"/>
    <w:rsid w:val="001F47A8"/>
    <w:rsid w:val="001F77CD"/>
    <w:rsid w:val="002014BF"/>
    <w:rsid w:val="00201A7B"/>
    <w:rsid w:val="00202C30"/>
    <w:rsid w:val="00202EF4"/>
    <w:rsid w:val="00203BEF"/>
    <w:rsid w:val="002050B4"/>
    <w:rsid w:val="0021093E"/>
    <w:rsid w:val="00212D55"/>
    <w:rsid w:val="002211C3"/>
    <w:rsid w:val="00221FC2"/>
    <w:rsid w:val="0022236E"/>
    <w:rsid w:val="002230B2"/>
    <w:rsid w:val="0022316A"/>
    <w:rsid w:val="00224B2A"/>
    <w:rsid w:val="00226FDB"/>
    <w:rsid w:val="002312A3"/>
    <w:rsid w:val="002330E3"/>
    <w:rsid w:val="0023470F"/>
    <w:rsid w:val="002355C3"/>
    <w:rsid w:val="00235762"/>
    <w:rsid w:val="00240AFF"/>
    <w:rsid w:val="00242926"/>
    <w:rsid w:val="00247EE1"/>
    <w:rsid w:val="00250F39"/>
    <w:rsid w:val="002519B3"/>
    <w:rsid w:val="00256A75"/>
    <w:rsid w:val="00261415"/>
    <w:rsid w:val="002627F4"/>
    <w:rsid w:val="00264973"/>
    <w:rsid w:val="00265879"/>
    <w:rsid w:val="00266011"/>
    <w:rsid w:val="00270027"/>
    <w:rsid w:val="00271462"/>
    <w:rsid w:val="002744E8"/>
    <w:rsid w:val="00274B60"/>
    <w:rsid w:val="00274FA0"/>
    <w:rsid w:val="002751D7"/>
    <w:rsid w:val="0027695B"/>
    <w:rsid w:val="00280ADE"/>
    <w:rsid w:val="0028104F"/>
    <w:rsid w:val="00283A9A"/>
    <w:rsid w:val="00284531"/>
    <w:rsid w:val="00290AC1"/>
    <w:rsid w:val="00291153"/>
    <w:rsid w:val="00291190"/>
    <w:rsid w:val="002934C3"/>
    <w:rsid w:val="002941EA"/>
    <w:rsid w:val="00294E79"/>
    <w:rsid w:val="00295389"/>
    <w:rsid w:val="0029553E"/>
    <w:rsid w:val="00295743"/>
    <w:rsid w:val="00297C71"/>
    <w:rsid w:val="002A05EC"/>
    <w:rsid w:val="002A0763"/>
    <w:rsid w:val="002A0E24"/>
    <w:rsid w:val="002A3C75"/>
    <w:rsid w:val="002A6174"/>
    <w:rsid w:val="002B4268"/>
    <w:rsid w:val="002B4E39"/>
    <w:rsid w:val="002B5EC8"/>
    <w:rsid w:val="002B69BD"/>
    <w:rsid w:val="002B7691"/>
    <w:rsid w:val="002B7DD3"/>
    <w:rsid w:val="002C0B95"/>
    <w:rsid w:val="002C2FC1"/>
    <w:rsid w:val="002C3842"/>
    <w:rsid w:val="002C5774"/>
    <w:rsid w:val="002D0956"/>
    <w:rsid w:val="002D256A"/>
    <w:rsid w:val="002D2E2A"/>
    <w:rsid w:val="002D6932"/>
    <w:rsid w:val="002D6A43"/>
    <w:rsid w:val="002D6FA5"/>
    <w:rsid w:val="002E0738"/>
    <w:rsid w:val="002E3301"/>
    <w:rsid w:val="002E5CA0"/>
    <w:rsid w:val="002F06E6"/>
    <w:rsid w:val="002F353C"/>
    <w:rsid w:val="002F3AE3"/>
    <w:rsid w:val="002F3B1A"/>
    <w:rsid w:val="002F4E8C"/>
    <w:rsid w:val="002F5502"/>
    <w:rsid w:val="002F7A99"/>
    <w:rsid w:val="00303A8D"/>
    <w:rsid w:val="00304B44"/>
    <w:rsid w:val="003054D9"/>
    <w:rsid w:val="00305FF4"/>
    <w:rsid w:val="0030798F"/>
    <w:rsid w:val="00310AE8"/>
    <w:rsid w:val="00312BDC"/>
    <w:rsid w:val="0031350D"/>
    <w:rsid w:val="00314352"/>
    <w:rsid w:val="00320520"/>
    <w:rsid w:val="0032110D"/>
    <w:rsid w:val="0032169B"/>
    <w:rsid w:val="00321AC4"/>
    <w:rsid w:val="00323141"/>
    <w:rsid w:val="003238CF"/>
    <w:rsid w:val="003244F2"/>
    <w:rsid w:val="00327BAA"/>
    <w:rsid w:val="00330608"/>
    <w:rsid w:val="00330820"/>
    <w:rsid w:val="00331336"/>
    <w:rsid w:val="00331377"/>
    <w:rsid w:val="00331643"/>
    <w:rsid w:val="00332072"/>
    <w:rsid w:val="0033218E"/>
    <w:rsid w:val="003330AA"/>
    <w:rsid w:val="0033668C"/>
    <w:rsid w:val="003368F1"/>
    <w:rsid w:val="003428E0"/>
    <w:rsid w:val="00343208"/>
    <w:rsid w:val="0034340F"/>
    <w:rsid w:val="00344C6F"/>
    <w:rsid w:val="00347B92"/>
    <w:rsid w:val="00352872"/>
    <w:rsid w:val="00356693"/>
    <w:rsid w:val="00356D25"/>
    <w:rsid w:val="0036591B"/>
    <w:rsid w:val="00365E6C"/>
    <w:rsid w:val="00366AC7"/>
    <w:rsid w:val="003716FB"/>
    <w:rsid w:val="003740D1"/>
    <w:rsid w:val="00375E12"/>
    <w:rsid w:val="003813AF"/>
    <w:rsid w:val="003859A6"/>
    <w:rsid w:val="00386BED"/>
    <w:rsid w:val="003910CF"/>
    <w:rsid w:val="00391580"/>
    <w:rsid w:val="00393FE6"/>
    <w:rsid w:val="003942B1"/>
    <w:rsid w:val="00395544"/>
    <w:rsid w:val="003A07BC"/>
    <w:rsid w:val="003A4902"/>
    <w:rsid w:val="003A6489"/>
    <w:rsid w:val="003B04FC"/>
    <w:rsid w:val="003B1DC9"/>
    <w:rsid w:val="003B4DF9"/>
    <w:rsid w:val="003B74BE"/>
    <w:rsid w:val="003C5A4C"/>
    <w:rsid w:val="003C5FBE"/>
    <w:rsid w:val="003C6A7A"/>
    <w:rsid w:val="003C712B"/>
    <w:rsid w:val="003D190E"/>
    <w:rsid w:val="003D193B"/>
    <w:rsid w:val="003D1EBD"/>
    <w:rsid w:val="003D3D63"/>
    <w:rsid w:val="003E0658"/>
    <w:rsid w:val="003F089B"/>
    <w:rsid w:val="003F3F31"/>
    <w:rsid w:val="003F5BAD"/>
    <w:rsid w:val="003F6D8B"/>
    <w:rsid w:val="00400280"/>
    <w:rsid w:val="00402C39"/>
    <w:rsid w:val="0040449D"/>
    <w:rsid w:val="00405867"/>
    <w:rsid w:val="0041022C"/>
    <w:rsid w:val="00412D57"/>
    <w:rsid w:val="004137C5"/>
    <w:rsid w:val="00414255"/>
    <w:rsid w:val="0041617C"/>
    <w:rsid w:val="00416C5D"/>
    <w:rsid w:val="004173FB"/>
    <w:rsid w:val="00422CA1"/>
    <w:rsid w:val="00423125"/>
    <w:rsid w:val="004238A5"/>
    <w:rsid w:val="00423E09"/>
    <w:rsid w:val="00426272"/>
    <w:rsid w:val="00426C86"/>
    <w:rsid w:val="00427451"/>
    <w:rsid w:val="0043053C"/>
    <w:rsid w:val="00432155"/>
    <w:rsid w:val="00432CA0"/>
    <w:rsid w:val="00434452"/>
    <w:rsid w:val="0043457A"/>
    <w:rsid w:val="0043676F"/>
    <w:rsid w:val="00436FA0"/>
    <w:rsid w:val="00442AB1"/>
    <w:rsid w:val="00444217"/>
    <w:rsid w:val="0044563E"/>
    <w:rsid w:val="00446BAE"/>
    <w:rsid w:val="004530ED"/>
    <w:rsid w:val="004554E3"/>
    <w:rsid w:val="00455BBD"/>
    <w:rsid w:val="004571CA"/>
    <w:rsid w:val="00457E70"/>
    <w:rsid w:val="00460DCF"/>
    <w:rsid w:val="00466E6A"/>
    <w:rsid w:val="0047089A"/>
    <w:rsid w:val="00473896"/>
    <w:rsid w:val="00474E96"/>
    <w:rsid w:val="00475567"/>
    <w:rsid w:val="00476BBF"/>
    <w:rsid w:val="004809A3"/>
    <w:rsid w:val="004821E7"/>
    <w:rsid w:val="00483002"/>
    <w:rsid w:val="004876A0"/>
    <w:rsid w:val="00494B76"/>
    <w:rsid w:val="00494DA2"/>
    <w:rsid w:val="00495623"/>
    <w:rsid w:val="0049576B"/>
    <w:rsid w:val="004A377A"/>
    <w:rsid w:val="004A4417"/>
    <w:rsid w:val="004B0485"/>
    <w:rsid w:val="004B37C2"/>
    <w:rsid w:val="004B4173"/>
    <w:rsid w:val="004B513F"/>
    <w:rsid w:val="004C1DBA"/>
    <w:rsid w:val="004C25E3"/>
    <w:rsid w:val="004C52D3"/>
    <w:rsid w:val="004C5B38"/>
    <w:rsid w:val="004C65D4"/>
    <w:rsid w:val="004C6C20"/>
    <w:rsid w:val="004D0CAA"/>
    <w:rsid w:val="004D71E3"/>
    <w:rsid w:val="004D71F1"/>
    <w:rsid w:val="004E3E84"/>
    <w:rsid w:val="004E6238"/>
    <w:rsid w:val="004F094B"/>
    <w:rsid w:val="004F518A"/>
    <w:rsid w:val="004F6444"/>
    <w:rsid w:val="00507323"/>
    <w:rsid w:val="0050747D"/>
    <w:rsid w:val="005074C5"/>
    <w:rsid w:val="00507C89"/>
    <w:rsid w:val="00510BFB"/>
    <w:rsid w:val="00511856"/>
    <w:rsid w:val="00512873"/>
    <w:rsid w:val="00516B5A"/>
    <w:rsid w:val="005177A0"/>
    <w:rsid w:val="005213EA"/>
    <w:rsid w:val="00522B45"/>
    <w:rsid w:val="0052513D"/>
    <w:rsid w:val="0052666D"/>
    <w:rsid w:val="005273C8"/>
    <w:rsid w:val="0053097B"/>
    <w:rsid w:val="00536BB8"/>
    <w:rsid w:val="00540369"/>
    <w:rsid w:val="00550D04"/>
    <w:rsid w:val="005517DC"/>
    <w:rsid w:val="005518B4"/>
    <w:rsid w:val="005523AC"/>
    <w:rsid w:val="00552D8F"/>
    <w:rsid w:val="00553A6A"/>
    <w:rsid w:val="00554F8D"/>
    <w:rsid w:val="005608D7"/>
    <w:rsid w:val="005628E8"/>
    <w:rsid w:val="00563E52"/>
    <w:rsid w:val="0056506E"/>
    <w:rsid w:val="0056763E"/>
    <w:rsid w:val="00567AF5"/>
    <w:rsid w:val="00577B23"/>
    <w:rsid w:val="00582E35"/>
    <w:rsid w:val="00583416"/>
    <w:rsid w:val="00583D4A"/>
    <w:rsid w:val="00584190"/>
    <w:rsid w:val="00586171"/>
    <w:rsid w:val="00586C75"/>
    <w:rsid w:val="00587419"/>
    <w:rsid w:val="005957A7"/>
    <w:rsid w:val="005971F7"/>
    <w:rsid w:val="005A1A61"/>
    <w:rsid w:val="005A1C1D"/>
    <w:rsid w:val="005A446D"/>
    <w:rsid w:val="005A627B"/>
    <w:rsid w:val="005A7DC8"/>
    <w:rsid w:val="005B04B9"/>
    <w:rsid w:val="005B204B"/>
    <w:rsid w:val="005B25E8"/>
    <w:rsid w:val="005B5187"/>
    <w:rsid w:val="005B6667"/>
    <w:rsid w:val="005B696C"/>
    <w:rsid w:val="005C2DD6"/>
    <w:rsid w:val="005C4487"/>
    <w:rsid w:val="005D6C64"/>
    <w:rsid w:val="005D6E3D"/>
    <w:rsid w:val="005D728A"/>
    <w:rsid w:val="005E0DBE"/>
    <w:rsid w:val="005E1C0C"/>
    <w:rsid w:val="005E73DE"/>
    <w:rsid w:val="005E7660"/>
    <w:rsid w:val="005F0343"/>
    <w:rsid w:val="005F3099"/>
    <w:rsid w:val="005F411A"/>
    <w:rsid w:val="005F6FED"/>
    <w:rsid w:val="005F7693"/>
    <w:rsid w:val="005F7D95"/>
    <w:rsid w:val="0060156D"/>
    <w:rsid w:val="00601D81"/>
    <w:rsid w:val="00604C02"/>
    <w:rsid w:val="00607FA0"/>
    <w:rsid w:val="00610AB7"/>
    <w:rsid w:val="00621503"/>
    <w:rsid w:val="00622229"/>
    <w:rsid w:val="00626DC4"/>
    <w:rsid w:val="006358C2"/>
    <w:rsid w:val="00636613"/>
    <w:rsid w:val="0064079A"/>
    <w:rsid w:val="006407D3"/>
    <w:rsid w:val="00641511"/>
    <w:rsid w:val="00641E6D"/>
    <w:rsid w:val="00642A42"/>
    <w:rsid w:val="00643929"/>
    <w:rsid w:val="00643E27"/>
    <w:rsid w:val="00647739"/>
    <w:rsid w:val="00647951"/>
    <w:rsid w:val="006508DF"/>
    <w:rsid w:val="00651285"/>
    <w:rsid w:val="00652BA8"/>
    <w:rsid w:val="00653EC6"/>
    <w:rsid w:val="00653FA1"/>
    <w:rsid w:val="0065614D"/>
    <w:rsid w:val="0066054E"/>
    <w:rsid w:val="006666E9"/>
    <w:rsid w:val="00670FCA"/>
    <w:rsid w:val="00672E93"/>
    <w:rsid w:val="00675234"/>
    <w:rsid w:val="00680D57"/>
    <w:rsid w:val="0068408E"/>
    <w:rsid w:val="0068515C"/>
    <w:rsid w:val="00685A35"/>
    <w:rsid w:val="00685B23"/>
    <w:rsid w:val="0068635C"/>
    <w:rsid w:val="00686AB2"/>
    <w:rsid w:val="00687FD4"/>
    <w:rsid w:val="00690959"/>
    <w:rsid w:val="00690E6E"/>
    <w:rsid w:val="00691E0A"/>
    <w:rsid w:val="006972ED"/>
    <w:rsid w:val="006A18E8"/>
    <w:rsid w:val="006A4081"/>
    <w:rsid w:val="006A4849"/>
    <w:rsid w:val="006A4B72"/>
    <w:rsid w:val="006B0D0B"/>
    <w:rsid w:val="006B0F73"/>
    <w:rsid w:val="006B3098"/>
    <w:rsid w:val="006B4384"/>
    <w:rsid w:val="006B4F1A"/>
    <w:rsid w:val="006B59FB"/>
    <w:rsid w:val="006C0DD0"/>
    <w:rsid w:val="006C6AE4"/>
    <w:rsid w:val="006C755A"/>
    <w:rsid w:val="006D327B"/>
    <w:rsid w:val="006D47E2"/>
    <w:rsid w:val="006D4831"/>
    <w:rsid w:val="006D4A1D"/>
    <w:rsid w:val="006D5491"/>
    <w:rsid w:val="006D54B5"/>
    <w:rsid w:val="006D6361"/>
    <w:rsid w:val="006D781A"/>
    <w:rsid w:val="006E3EF5"/>
    <w:rsid w:val="006F4DDE"/>
    <w:rsid w:val="006F6804"/>
    <w:rsid w:val="006F79A6"/>
    <w:rsid w:val="0070259A"/>
    <w:rsid w:val="007061A7"/>
    <w:rsid w:val="00706FCF"/>
    <w:rsid w:val="00710208"/>
    <w:rsid w:val="007123EB"/>
    <w:rsid w:val="00712EBE"/>
    <w:rsid w:val="00714320"/>
    <w:rsid w:val="00715394"/>
    <w:rsid w:val="00720061"/>
    <w:rsid w:val="0072089D"/>
    <w:rsid w:val="00722333"/>
    <w:rsid w:val="00722615"/>
    <w:rsid w:val="00724436"/>
    <w:rsid w:val="0072555F"/>
    <w:rsid w:val="00733040"/>
    <w:rsid w:val="0073347B"/>
    <w:rsid w:val="007336DC"/>
    <w:rsid w:val="00733C34"/>
    <w:rsid w:val="00733D84"/>
    <w:rsid w:val="00743B6A"/>
    <w:rsid w:val="00744E4E"/>
    <w:rsid w:val="007462FF"/>
    <w:rsid w:val="007515AF"/>
    <w:rsid w:val="00755126"/>
    <w:rsid w:val="0076108F"/>
    <w:rsid w:val="00761BBE"/>
    <w:rsid w:val="00761FFD"/>
    <w:rsid w:val="007642D2"/>
    <w:rsid w:val="007757C4"/>
    <w:rsid w:val="0078028B"/>
    <w:rsid w:val="0078229A"/>
    <w:rsid w:val="00784942"/>
    <w:rsid w:val="007858A5"/>
    <w:rsid w:val="0079118F"/>
    <w:rsid w:val="00791477"/>
    <w:rsid w:val="00791F89"/>
    <w:rsid w:val="007932BE"/>
    <w:rsid w:val="00794436"/>
    <w:rsid w:val="00795382"/>
    <w:rsid w:val="00795402"/>
    <w:rsid w:val="00797496"/>
    <w:rsid w:val="007B31CA"/>
    <w:rsid w:val="007B42CC"/>
    <w:rsid w:val="007B58FF"/>
    <w:rsid w:val="007B683E"/>
    <w:rsid w:val="007B7680"/>
    <w:rsid w:val="007C427F"/>
    <w:rsid w:val="007C593D"/>
    <w:rsid w:val="007D2583"/>
    <w:rsid w:val="007D3853"/>
    <w:rsid w:val="007D4FD6"/>
    <w:rsid w:val="007E2C39"/>
    <w:rsid w:val="007E4373"/>
    <w:rsid w:val="007E4E27"/>
    <w:rsid w:val="007E6DF4"/>
    <w:rsid w:val="007F0A7D"/>
    <w:rsid w:val="007F1814"/>
    <w:rsid w:val="007F1964"/>
    <w:rsid w:val="007F2198"/>
    <w:rsid w:val="007F2700"/>
    <w:rsid w:val="007F4B57"/>
    <w:rsid w:val="007F680F"/>
    <w:rsid w:val="007F7642"/>
    <w:rsid w:val="0080093B"/>
    <w:rsid w:val="00800EC5"/>
    <w:rsid w:val="008019DC"/>
    <w:rsid w:val="00803E06"/>
    <w:rsid w:val="008060E8"/>
    <w:rsid w:val="0080668F"/>
    <w:rsid w:val="00814B21"/>
    <w:rsid w:val="0082003D"/>
    <w:rsid w:val="00824E0A"/>
    <w:rsid w:val="008258AA"/>
    <w:rsid w:val="00832837"/>
    <w:rsid w:val="00837335"/>
    <w:rsid w:val="008410AC"/>
    <w:rsid w:val="008427B2"/>
    <w:rsid w:val="00843DDE"/>
    <w:rsid w:val="00845120"/>
    <w:rsid w:val="00845E3A"/>
    <w:rsid w:val="00847A8C"/>
    <w:rsid w:val="00847E56"/>
    <w:rsid w:val="00850497"/>
    <w:rsid w:val="008529B6"/>
    <w:rsid w:val="0085640D"/>
    <w:rsid w:val="00856DD7"/>
    <w:rsid w:val="0086370D"/>
    <w:rsid w:val="00863749"/>
    <w:rsid w:val="008675EF"/>
    <w:rsid w:val="00867A56"/>
    <w:rsid w:val="008708D1"/>
    <w:rsid w:val="00871D3D"/>
    <w:rsid w:val="00876501"/>
    <w:rsid w:val="00885042"/>
    <w:rsid w:val="008855F0"/>
    <w:rsid w:val="00885695"/>
    <w:rsid w:val="00886B28"/>
    <w:rsid w:val="00887440"/>
    <w:rsid w:val="00892C1F"/>
    <w:rsid w:val="00894F50"/>
    <w:rsid w:val="00897ED5"/>
    <w:rsid w:val="008A4F3D"/>
    <w:rsid w:val="008A5791"/>
    <w:rsid w:val="008B073B"/>
    <w:rsid w:val="008B1C6A"/>
    <w:rsid w:val="008B5560"/>
    <w:rsid w:val="008B72F2"/>
    <w:rsid w:val="008B7690"/>
    <w:rsid w:val="008C04A5"/>
    <w:rsid w:val="008C08E8"/>
    <w:rsid w:val="008C1697"/>
    <w:rsid w:val="008C2722"/>
    <w:rsid w:val="008C3A5F"/>
    <w:rsid w:val="008C41CE"/>
    <w:rsid w:val="008C7CE6"/>
    <w:rsid w:val="008D1330"/>
    <w:rsid w:val="008D14D1"/>
    <w:rsid w:val="008D3AD0"/>
    <w:rsid w:val="008D40EF"/>
    <w:rsid w:val="008D5988"/>
    <w:rsid w:val="008E72C5"/>
    <w:rsid w:val="008F2784"/>
    <w:rsid w:val="009007F9"/>
    <w:rsid w:val="00901F70"/>
    <w:rsid w:val="0090291E"/>
    <w:rsid w:val="009038DC"/>
    <w:rsid w:val="00905ED7"/>
    <w:rsid w:val="009078DE"/>
    <w:rsid w:val="00912139"/>
    <w:rsid w:val="00914272"/>
    <w:rsid w:val="00916B2A"/>
    <w:rsid w:val="0091706B"/>
    <w:rsid w:val="00917AA6"/>
    <w:rsid w:val="00920B65"/>
    <w:rsid w:val="00921648"/>
    <w:rsid w:val="009216EE"/>
    <w:rsid w:val="00927B30"/>
    <w:rsid w:val="009338D5"/>
    <w:rsid w:val="00933C4D"/>
    <w:rsid w:val="00933E18"/>
    <w:rsid w:val="009344E7"/>
    <w:rsid w:val="00936AB3"/>
    <w:rsid w:val="00940D41"/>
    <w:rsid w:val="00943126"/>
    <w:rsid w:val="009461F1"/>
    <w:rsid w:val="00952991"/>
    <w:rsid w:val="00953928"/>
    <w:rsid w:val="00962676"/>
    <w:rsid w:val="00963259"/>
    <w:rsid w:val="00963970"/>
    <w:rsid w:val="00965756"/>
    <w:rsid w:val="009658AB"/>
    <w:rsid w:val="00974786"/>
    <w:rsid w:val="00974B21"/>
    <w:rsid w:val="00975220"/>
    <w:rsid w:val="00976A2D"/>
    <w:rsid w:val="0098167C"/>
    <w:rsid w:val="00981F7B"/>
    <w:rsid w:val="00984A5C"/>
    <w:rsid w:val="00992141"/>
    <w:rsid w:val="009936E6"/>
    <w:rsid w:val="0099394B"/>
    <w:rsid w:val="00994F88"/>
    <w:rsid w:val="00997242"/>
    <w:rsid w:val="0099773D"/>
    <w:rsid w:val="009A2B49"/>
    <w:rsid w:val="009A355C"/>
    <w:rsid w:val="009A5A55"/>
    <w:rsid w:val="009A5C39"/>
    <w:rsid w:val="009A7DBA"/>
    <w:rsid w:val="009B0A97"/>
    <w:rsid w:val="009B1ACD"/>
    <w:rsid w:val="009B26B1"/>
    <w:rsid w:val="009B531D"/>
    <w:rsid w:val="009B5378"/>
    <w:rsid w:val="009B79E6"/>
    <w:rsid w:val="009B7BA9"/>
    <w:rsid w:val="009C2A24"/>
    <w:rsid w:val="009C420B"/>
    <w:rsid w:val="009C42B7"/>
    <w:rsid w:val="009C48D4"/>
    <w:rsid w:val="009C5E95"/>
    <w:rsid w:val="009C68B0"/>
    <w:rsid w:val="009C7AA4"/>
    <w:rsid w:val="009D30BE"/>
    <w:rsid w:val="009D3C75"/>
    <w:rsid w:val="009D6D5B"/>
    <w:rsid w:val="009E2751"/>
    <w:rsid w:val="009E28C0"/>
    <w:rsid w:val="009E4356"/>
    <w:rsid w:val="009E5A20"/>
    <w:rsid w:val="009F1DC4"/>
    <w:rsid w:val="009F2A9E"/>
    <w:rsid w:val="009F42DB"/>
    <w:rsid w:val="009F4CE5"/>
    <w:rsid w:val="009F52E2"/>
    <w:rsid w:val="00A0017D"/>
    <w:rsid w:val="00A01A55"/>
    <w:rsid w:val="00A03106"/>
    <w:rsid w:val="00A0370D"/>
    <w:rsid w:val="00A04F0A"/>
    <w:rsid w:val="00A06A4C"/>
    <w:rsid w:val="00A06E2B"/>
    <w:rsid w:val="00A116C0"/>
    <w:rsid w:val="00A11AD1"/>
    <w:rsid w:val="00A1242F"/>
    <w:rsid w:val="00A13B7A"/>
    <w:rsid w:val="00A13C97"/>
    <w:rsid w:val="00A13D34"/>
    <w:rsid w:val="00A157C8"/>
    <w:rsid w:val="00A161A8"/>
    <w:rsid w:val="00A16620"/>
    <w:rsid w:val="00A252C6"/>
    <w:rsid w:val="00A276A1"/>
    <w:rsid w:val="00A30FED"/>
    <w:rsid w:val="00A35B4C"/>
    <w:rsid w:val="00A36C75"/>
    <w:rsid w:val="00A3763B"/>
    <w:rsid w:val="00A37EE1"/>
    <w:rsid w:val="00A4041E"/>
    <w:rsid w:val="00A40D62"/>
    <w:rsid w:val="00A40EAF"/>
    <w:rsid w:val="00A41677"/>
    <w:rsid w:val="00A417AE"/>
    <w:rsid w:val="00A41A6D"/>
    <w:rsid w:val="00A42477"/>
    <w:rsid w:val="00A43595"/>
    <w:rsid w:val="00A44A8D"/>
    <w:rsid w:val="00A452FC"/>
    <w:rsid w:val="00A4651A"/>
    <w:rsid w:val="00A479E0"/>
    <w:rsid w:val="00A50BC1"/>
    <w:rsid w:val="00A532C7"/>
    <w:rsid w:val="00A640E5"/>
    <w:rsid w:val="00A65CB9"/>
    <w:rsid w:val="00A71FA0"/>
    <w:rsid w:val="00A7256D"/>
    <w:rsid w:val="00A73C8B"/>
    <w:rsid w:val="00A74B27"/>
    <w:rsid w:val="00A7524E"/>
    <w:rsid w:val="00A76E08"/>
    <w:rsid w:val="00A84818"/>
    <w:rsid w:val="00A877CE"/>
    <w:rsid w:val="00A90723"/>
    <w:rsid w:val="00A92A5A"/>
    <w:rsid w:val="00A93AF3"/>
    <w:rsid w:val="00A94FF1"/>
    <w:rsid w:val="00A957E9"/>
    <w:rsid w:val="00A972E1"/>
    <w:rsid w:val="00AA055E"/>
    <w:rsid w:val="00AA1200"/>
    <w:rsid w:val="00AB1416"/>
    <w:rsid w:val="00AB22F9"/>
    <w:rsid w:val="00AB2AF8"/>
    <w:rsid w:val="00AB4020"/>
    <w:rsid w:val="00AB4581"/>
    <w:rsid w:val="00AB4684"/>
    <w:rsid w:val="00AB598E"/>
    <w:rsid w:val="00AB61BA"/>
    <w:rsid w:val="00AB7935"/>
    <w:rsid w:val="00AC0749"/>
    <w:rsid w:val="00AC0CDA"/>
    <w:rsid w:val="00AC0F4C"/>
    <w:rsid w:val="00AC3397"/>
    <w:rsid w:val="00AC7D95"/>
    <w:rsid w:val="00AD11D4"/>
    <w:rsid w:val="00AD4E76"/>
    <w:rsid w:val="00AD4F20"/>
    <w:rsid w:val="00AD7107"/>
    <w:rsid w:val="00AE0DEA"/>
    <w:rsid w:val="00AE2401"/>
    <w:rsid w:val="00AE2F82"/>
    <w:rsid w:val="00AE601D"/>
    <w:rsid w:val="00AE63FD"/>
    <w:rsid w:val="00AE7066"/>
    <w:rsid w:val="00AF0637"/>
    <w:rsid w:val="00AF36EA"/>
    <w:rsid w:val="00AF409F"/>
    <w:rsid w:val="00B012B2"/>
    <w:rsid w:val="00B04C1B"/>
    <w:rsid w:val="00B11302"/>
    <w:rsid w:val="00B13602"/>
    <w:rsid w:val="00B138EA"/>
    <w:rsid w:val="00B13F3A"/>
    <w:rsid w:val="00B140A0"/>
    <w:rsid w:val="00B15043"/>
    <w:rsid w:val="00B15420"/>
    <w:rsid w:val="00B21422"/>
    <w:rsid w:val="00B27F13"/>
    <w:rsid w:val="00B31268"/>
    <w:rsid w:val="00B32132"/>
    <w:rsid w:val="00B327ED"/>
    <w:rsid w:val="00B32A8A"/>
    <w:rsid w:val="00B333BA"/>
    <w:rsid w:val="00B33844"/>
    <w:rsid w:val="00B34B5D"/>
    <w:rsid w:val="00B370D0"/>
    <w:rsid w:val="00B37581"/>
    <w:rsid w:val="00B375DA"/>
    <w:rsid w:val="00B404E7"/>
    <w:rsid w:val="00B4097E"/>
    <w:rsid w:val="00B425DB"/>
    <w:rsid w:val="00B435DE"/>
    <w:rsid w:val="00B438DA"/>
    <w:rsid w:val="00B45083"/>
    <w:rsid w:val="00B4591D"/>
    <w:rsid w:val="00B47E14"/>
    <w:rsid w:val="00B50F60"/>
    <w:rsid w:val="00B52510"/>
    <w:rsid w:val="00B53793"/>
    <w:rsid w:val="00B547C5"/>
    <w:rsid w:val="00B607B3"/>
    <w:rsid w:val="00B60BF2"/>
    <w:rsid w:val="00B61F57"/>
    <w:rsid w:val="00B64418"/>
    <w:rsid w:val="00B64F83"/>
    <w:rsid w:val="00B65AA8"/>
    <w:rsid w:val="00B6620D"/>
    <w:rsid w:val="00B7053B"/>
    <w:rsid w:val="00B727DB"/>
    <w:rsid w:val="00B74335"/>
    <w:rsid w:val="00B764A0"/>
    <w:rsid w:val="00B80070"/>
    <w:rsid w:val="00B818E5"/>
    <w:rsid w:val="00B84A3F"/>
    <w:rsid w:val="00B857EF"/>
    <w:rsid w:val="00B87A8B"/>
    <w:rsid w:val="00B91012"/>
    <w:rsid w:val="00B91C30"/>
    <w:rsid w:val="00B92D8A"/>
    <w:rsid w:val="00B94926"/>
    <w:rsid w:val="00B95433"/>
    <w:rsid w:val="00B97B29"/>
    <w:rsid w:val="00BA3CA5"/>
    <w:rsid w:val="00BA550F"/>
    <w:rsid w:val="00BA7E07"/>
    <w:rsid w:val="00BB1B11"/>
    <w:rsid w:val="00BB4FD7"/>
    <w:rsid w:val="00BC09D8"/>
    <w:rsid w:val="00BC09E9"/>
    <w:rsid w:val="00BC1925"/>
    <w:rsid w:val="00BC24C3"/>
    <w:rsid w:val="00BC3C0A"/>
    <w:rsid w:val="00BC5E79"/>
    <w:rsid w:val="00BC75F0"/>
    <w:rsid w:val="00BC7DB0"/>
    <w:rsid w:val="00BD02C5"/>
    <w:rsid w:val="00BD1A12"/>
    <w:rsid w:val="00BD2C0E"/>
    <w:rsid w:val="00BD5140"/>
    <w:rsid w:val="00BD68BA"/>
    <w:rsid w:val="00BD76A7"/>
    <w:rsid w:val="00BE56D9"/>
    <w:rsid w:val="00BF26E1"/>
    <w:rsid w:val="00BF3D65"/>
    <w:rsid w:val="00BF4B51"/>
    <w:rsid w:val="00BF7106"/>
    <w:rsid w:val="00C000DD"/>
    <w:rsid w:val="00C00153"/>
    <w:rsid w:val="00C0382B"/>
    <w:rsid w:val="00C04307"/>
    <w:rsid w:val="00C104C0"/>
    <w:rsid w:val="00C10570"/>
    <w:rsid w:val="00C1064C"/>
    <w:rsid w:val="00C117F5"/>
    <w:rsid w:val="00C1211A"/>
    <w:rsid w:val="00C12870"/>
    <w:rsid w:val="00C14A46"/>
    <w:rsid w:val="00C14AFD"/>
    <w:rsid w:val="00C15B2D"/>
    <w:rsid w:val="00C21A64"/>
    <w:rsid w:val="00C23321"/>
    <w:rsid w:val="00C23D96"/>
    <w:rsid w:val="00C23E14"/>
    <w:rsid w:val="00C25F3D"/>
    <w:rsid w:val="00C27100"/>
    <w:rsid w:val="00C3193C"/>
    <w:rsid w:val="00C3269A"/>
    <w:rsid w:val="00C35053"/>
    <w:rsid w:val="00C35C24"/>
    <w:rsid w:val="00C40B22"/>
    <w:rsid w:val="00C42AD1"/>
    <w:rsid w:val="00C47626"/>
    <w:rsid w:val="00C52C00"/>
    <w:rsid w:val="00C620D3"/>
    <w:rsid w:val="00C63D3D"/>
    <w:rsid w:val="00C734CD"/>
    <w:rsid w:val="00C73B2F"/>
    <w:rsid w:val="00C75817"/>
    <w:rsid w:val="00C778F4"/>
    <w:rsid w:val="00C87033"/>
    <w:rsid w:val="00C87D2D"/>
    <w:rsid w:val="00C90C85"/>
    <w:rsid w:val="00C95606"/>
    <w:rsid w:val="00C97349"/>
    <w:rsid w:val="00CA0DB5"/>
    <w:rsid w:val="00CA1B51"/>
    <w:rsid w:val="00CA1BF3"/>
    <w:rsid w:val="00CB1B1E"/>
    <w:rsid w:val="00CB3C7F"/>
    <w:rsid w:val="00CB4B28"/>
    <w:rsid w:val="00CB5E16"/>
    <w:rsid w:val="00CC06B1"/>
    <w:rsid w:val="00CC0D65"/>
    <w:rsid w:val="00CC1DD8"/>
    <w:rsid w:val="00CC25F6"/>
    <w:rsid w:val="00CD0E0E"/>
    <w:rsid w:val="00CD248F"/>
    <w:rsid w:val="00CD2B01"/>
    <w:rsid w:val="00CD3EFA"/>
    <w:rsid w:val="00CD404A"/>
    <w:rsid w:val="00CD6028"/>
    <w:rsid w:val="00CD76E8"/>
    <w:rsid w:val="00CE2241"/>
    <w:rsid w:val="00CE3281"/>
    <w:rsid w:val="00CE55D7"/>
    <w:rsid w:val="00CE5BAD"/>
    <w:rsid w:val="00CF52BE"/>
    <w:rsid w:val="00D00B12"/>
    <w:rsid w:val="00D0315C"/>
    <w:rsid w:val="00D0380C"/>
    <w:rsid w:val="00D074EF"/>
    <w:rsid w:val="00D10EC5"/>
    <w:rsid w:val="00D132CD"/>
    <w:rsid w:val="00D1604E"/>
    <w:rsid w:val="00D1646D"/>
    <w:rsid w:val="00D16669"/>
    <w:rsid w:val="00D17CD7"/>
    <w:rsid w:val="00D204C8"/>
    <w:rsid w:val="00D21DE3"/>
    <w:rsid w:val="00D224A5"/>
    <w:rsid w:val="00D22FB3"/>
    <w:rsid w:val="00D232D4"/>
    <w:rsid w:val="00D240A3"/>
    <w:rsid w:val="00D261EF"/>
    <w:rsid w:val="00D26833"/>
    <w:rsid w:val="00D26DC5"/>
    <w:rsid w:val="00D27F0E"/>
    <w:rsid w:val="00D317FA"/>
    <w:rsid w:val="00D321EB"/>
    <w:rsid w:val="00D32A80"/>
    <w:rsid w:val="00D34A87"/>
    <w:rsid w:val="00D40171"/>
    <w:rsid w:val="00D40AF3"/>
    <w:rsid w:val="00D41E39"/>
    <w:rsid w:val="00D4281A"/>
    <w:rsid w:val="00D436A3"/>
    <w:rsid w:val="00D4424E"/>
    <w:rsid w:val="00D47AFD"/>
    <w:rsid w:val="00D5102B"/>
    <w:rsid w:val="00D5188F"/>
    <w:rsid w:val="00D535BE"/>
    <w:rsid w:val="00D53F9D"/>
    <w:rsid w:val="00D60216"/>
    <w:rsid w:val="00D604AA"/>
    <w:rsid w:val="00D60877"/>
    <w:rsid w:val="00D61031"/>
    <w:rsid w:val="00D62123"/>
    <w:rsid w:val="00D63553"/>
    <w:rsid w:val="00D64155"/>
    <w:rsid w:val="00D64797"/>
    <w:rsid w:val="00D670A9"/>
    <w:rsid w:val="00D720ED"/>
    <w:rsid w:val="00D7392D"/>
    <w:rsid w:val="00D7765E"/>
    <w:rsid w:val="00D80912"/>
    <w:rsid w:val="00D832D4"/>
    <w:rsid w:val="00D83347"/>
    <w:rsid w:val="00D835CA"/>
    <w:rsid w:val="00D8522C"/>
    <w:rsid w:val="00D86D53"/>
    <w:rsid w:val="00D8723F"/>
    <w:rsid w:val="00D87FAC"/>
    <w:rsid w:val="00D90319"/>
    <w:rsid w:val="00D91225"/>
    <w:rsid w:val="00D912BB"/>
    <w:rsid w:val="00D92DB1"/>
    <w:rsid w:val="00D956C3"/>
    <w:rsid w:val="00D95A4A"/>
    <w:rsid w:val="00D961D7"/>
    <w:rsid w:val="00DA645A"/>
    <w:rsid w:val="00DB04EA"/>
    <w:rsid w:val="00DB0B8F"/>
    <w:rsid w:val="00DB0E5E"/>
    <w:rsid w:val="00DB59DF"/>
    <w:rsid w:val="00DB7512"/>
    <w:rsid w:val="00DC119E"/>
    <w:rsid w:val="00DC24D9"/>
    <w:rsid w:val="00DC4292"/>
    <w:rsid w:val="00DC508A"/>
    <w:rsid w:val="00DC5172"/>
    <w:rsid w:val="00DC65C2"/>
    <w:rsid w:val="00DD04A3"/>
    <w:rsid w:val="00DD051E"/>
    <w:rsid w:val="00DD05D8"/>
    <w:rsid w:val="00DD37E8"/>
    <w:rsid w:val="00DD504F"/>
    <w:rsid w:val="00DD62A5"/>
    <w:rsid w:val="00DE1DBC"/>
    <w:rsid w:val="00DE4BE1"/>
    <w:rsid w:val="00DE59B3"/>
    <w:rsid w:val="00DE6E0E"/>
    <w:rsid w:val="00DF4E98"/>
    <w:rsid w:val="00DF518B"/>
    <w:rsid w:val="00DF6319"/>
    <w:rsid w:val="00E01159"/>
    <w:rsid w:val="00E042B3"/>
    <w:rsid w:val="00E04515"/>
    <w:rsid w:val="00E04AE4"/>
    <w:rsid w:val="00E059F9"/>
    <w:rsid w:val="00E0681C"/>
    <w:rsid w:val="00E07DEA"/>
    <w:rsid w:val="00E10D26"/>
    <w:rsid w:val="00E110B8"/>
    <w:rsid w:val="00E12AE6"/>
    <w:rsid w:val="00E213B8"/>
    <w:rsid w:val="00E23B55"/>
    <w:rsid w:val="00E26593"/>
    <w:rsid w:val="00E30304"/>
    <w:rsid w:val="00E30ED0"/>
    <w:rsid w:val="00E36E3D"/>
    <w:rsid w:val="00E37639"/>
    <w:rsid w:val="00E40906"/>
    <w:rsid w:val="00E419B0"/>
    <w:rsid w:val="00E41C6C"/>
    <w:rsid w:val="00E4268D"/>
    <w:rsid w:val="00E426B1"/>
    <w:rsid w:val="00E456EA"/>
    <w:rsid w:val="00E54433"/>
    <w:rsid w:val="00E547FA"/>
    <w:rsid w:val="00E54D9E"/>
    <w:rsid w:val="00E579B2"/>
    <w:rsid w:val="00E6169F"/>
    <w:rsid w:val="00E623BF"/>
    <w:rsid w:val="00E63574"/>
    <w:rsid w:val="00E64302"/>
    <w:rsid w:val="00E6457C"/>
    <w:rsid w:val="00E64C21"/>
    <w:rsid w:val="00E67201"/>
    <w:rsid w:val="00E67DCE"/>
    <w:rsid w:val="00E72925"/>
    <w:rsid w:val="00E730DF"/>
    <w:rsid w:val="00E748D0"/>
    <w:rsid w:val="00E74A9B"/>
    <w:rsid w:val="00E75AEB"/>
    <w:rsid w:val="00E807F4"/>
    <w:rsid w:val="00E82A34"/>
    <w:rsid w:val="00E8338E"/>
    <w:rsid w:val="00E86354"/>
    <w:rsid w:val="00E8652B"/>
    <w:rsid w:val="00E8662E"/>
    <w:rsid w:val="00E866CD"/>
    <w:rsid w:val="00E873BF"/>
    <w:rsid w:val="00E91B60"/>
    <w:rsid w:val="00E92094"/>
    <w:rsid w:val="00E92A32"/>
    <w:rsid w:val="00E937EC"/>
    <w:rsid w:val="00E968BF"/>
    <w:rsid w:val="00E9745C"/>
    <w:rsid w:val="00E977EC"/>
    <w:rsid w:val="00EB086C"/>
    <w:rsid w:val="00EB180D"/>
    <w:rsid w:val="00EB790A"/>
    <w:rsid w:val="00EC2C83"/>
    <w:rsid w:val="00EC3301"/>
    <w:rsid w:val="00EC64CE"/>
    <w:rsid w:val="00ED1990"/>
    <w:rsid w:val="00ED2342"/>
    <w:rsid w:val="00ED2BBF"/>
    <w:rsid w:val="00ED4F22"/>
    <w:rsid w:val="00ED5D3F"/>
    <w:rsid w:val="00ED7230"/>
    <w:rsid w:val="00EE1242"/>
    <w:rsid w:val="00EE70F6"/>
    <w:rsid w:val="00EF13EF"/>
    <w:rsid w:val="00EF2719"/>
    <w:rsid w:val="00EF2AD2"/>
    <w:rsid w:val="00F00965"/>
    <w:rsid w:val="00F01052"/>
    <w:rsid w:val="00F01EDA"/>
    <w:rsid w:val="00F0205A"/>
    <w:rsid w:val="00F0267E"/>
    <w:rsid w:val="00F07945"/>
    <w:rsid w:val="00F13213"/>
    <w:rsid w:val="00F14356"/>
    <w:rsid w:val="00F15900"/>
    <w:rsid w:val="00F16036"/>
    <w:rsid w:val="00F21B17"/>
    <w:rsid w:val="00F24259"/>
    <w:rsid w:val="00F24384"/>
    <w:rsid w:val="00F24B84"/>
    <w:rsid w:val="00F270F6"/>
    <w:rsid w:val="00F31674"/>
    <w:rsid w:val="00F324E9"/>
    <w:rsid w:val="00F34366"/>
    <w:rsid w:val="00F34E52"/>
    <w:rsid w:val="00F35647"/>
    <w:rsid w:val="00F373B7"/>
    <w:rsid w:val="00F40DCC"/>
    <w:rsid w:val="00F41673"/>
    <w:rsid w:val="00F417C2"/>
    <w:rsid w:val="00F4331E"/>
    <w:rsid w:val="00F44214"/>
    <w:rsid w:val="00F51AC9"/>
    <w:rsid w:val="00F52026"/>
    <w:rsid w:val="00F543D6"/>
    <w:rsid w:val="00F56C02"/>
    <w:rsid w:val="00F56FF1"/>
    <w:rsid w:val="00F61099"/>
    <w:rsid w:val="00F61819"/>
    <w:rsid w:val="00F61D82"/>
    <w:rsid w:val="00F62189"/>
    <w:rsid w:val="00F62A73"/>
    <w:rsid w:val="00F6364D"/>
    <w:rsid w:val="00F63BA2"/>
    <w:rsid w:val="00F64588"/>
    <w:rsid w:val="00F739B6"/>
    <w:rsid w:val="00F74172"/>
    <w:rsid w:val="00F74945"/>
    <w:rsid w:val="00F8183C"/>
    <w:rsid w:val="00F81D8B"/>
    <w:rsid w:val="00F838C9"/>
    <w:rsid w:val="00F83F9B"/>
    <w:rsid w:val="00F87F87"/>
    <w:rsid w:val="00F9233B"/>
    <w:rsid w:val="00F94215"/>
    <w:rsid w:val="00F95926"/>
    <w:rsid w:val="00FA069F"/>
    <w:rsid w:val="00FA36B6"/>
    <w:rsid w:val="00FA5D0F"/>
    <w:rsid w:val="00FB636B"/>
    <w:rsid w:val="00FC2A8D"/>
    <w:rsid w:val="00FC332F"/>
    <w:rsid w:val="00FC343F"/>
    <w:rsid w:val="00FC48AA"/>
    <w:rsid w:val="00FC6390"/>
    <w:rsid w:val="00FC7593"/>
    <w:rsid w:val="00FD69A6"/>
    <w:rsid w:val="00FD791C"/>
    <w:rsid w:val="00FE03A1"/>
    <w:rsid w:val="00FE042C"/>
    <w:rsid w:val="00FE401B"/>
    <w:rsid w:val="00FE4CE6"/>
    <w:rsid w:val="00FE6CF5"/>
    <w:rsid w:val="00FF0D58"/>
    <w:rsid w:val="00FF1D68"/>
    <w:rsid w:val="00FF1FBB"/>
    <w:rsid w:val="00FF22DD"/>
    <w:rsid w:val="00FF3B97"/>
    <w:rsid w:val="00FF42FD"/>
    <w:rsid w:val="00FF4AC2"/>
    <w:rsid w:val="00FF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B4173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7F2198"/>
    <w:pPr>
      <w:keepNext/>
      <w:shd w:val="clear" w:color="auto" w:fill="FFFFFF"/>
      <w:tabs>
        <w:tab w:val="left" w:pos="4234"/>
      </w:tabs>
      <w:spacing w:before="494"/>
      <w:ind w:left="29"/>
      <w:outlineLvl w:val="0"/>
    </w:pPr>
    <w:rPr>
      <w:i/>
      <w:iCs/>
      <w:color w:val="000000"/>
      <w:spacing w:val="-18"/>
    </w:rPr>
  </w:style>
  <w:style w:type="paragraph" w:styleId="2">
    <w:name w:val="heading 2"/>
    <w:basedOn w:val="a0"/>
    <w:next w:val="a0"/>
    <w:qFormat/>
    <w:rsid w:val="007F2198"/>
    <w:pPr>
      <w:keepNext/>
      <w:ind w:left="426"/>
      <w:jc w:val="center"/>
      <w:outlineLvl w:val="1"/>
    </w:pPr>
    <w:rPr>
      <w:rFonts w:ascii="Arial" w:hAnsi="Arial" w:cs="Arial"/>
      <w:b/>
      <w:bCs/>
      <w:spacing w:val="32"/>
      <w:kern w:val="20"/>
      <w:sz w:val="22"/>
      <w:szCs w:val="22"/>
    </w:rPr>
  </w:style>
  <w:style w:type="paragraph" w:styleId="3">
    <w:name w:val="heading 3"/>
    <w:basedOn w:val="a0"/>
    <w:next w:val="a0"/>
    <w:qFormat/>
    <w:rsid w:val="007F2198"/>
    <w:pPr>
      <w:keepNext/>
      <w:framePr w:hSpace="180" w:wrap="auto" w:vAnchor="text" w:hAnchor="text" w:x="4361" w:y="1"/>
      <w:jc w:val="both"/>
      <w:outlineLvl w:val="2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qFormat/>
    <w:rsid w:val="00FE042C"/>
    <w:pPr>
      <w:keepNext/>
      <w:tabs>
        <w:tab w:val="num" w:pos="1152"/>
      </w:tabs>
      <w:ind w:left="1152" w:hanging="1152"/>
      <w:outlineLvl w:val="5"/>
    </w:pPr>
    <w:rPr>
      <w:sz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7F2198"/>
    <w:pPr>
      <w:tabs>
        <w:tab w:val="center" w:pos="4153"/>
        <w:tab w:val="right" w:pos="8306"/>
      </w:tabs>
    </w:pPr>
  </w:style>
  <w:style w:type="paragraph" w:styleId="a6">
    <w:name w:val="footer"/>
    <w:basedOn w:val="a0"/>
    <w:rsid w:val="007F2198"/>
    <w:pPr>
      <w:tabs>
        <w:tab w:val="center" w:pos="4153"/>
        <w:tab w:val="right" w:pos="8306"/>
      </w:tabs>
    </w:pPr>
  </w:style>
  <w:style w:type="character" w:customStyle="1" w:styleId="a7">
    <w:name w:val="номер страницы"/>
    <w:basedOn w:val="a1"/>
    <w:rsid w:val="007F2198"/>
  </w:style>
  <w:style w:type="paragraph" w:customStyle="1" w:styleId="a8">
    <w:name w:val="адрес"/>
    <w:basedOn w:val="a0"/>
    <w:rsid w:val="007F2198"/>
    <w:pPr>
      <w:framePr w:w="5040" w:h="1985" w:hRule="exact" w:hSpace="142" w:vSpace="142" w:wrap="notBeside" w:vAnchor="page" w:hAnchor="page" w:x="4537" w:y="1986" w:anchorLock="1"/>
      <w:widowControl w:val="0"/>
      <w:spacing w:line="360" w:lineRule="exact"/>
    </w:pPr>
    <w:rPr>
      <w:sz w:val="28"/>
      <w:szCs w:val="28"/>
    </w:rPr>
  </w:style>
  <w:style w:type="paragraph" w:customStyle="1" w:styleId="a9">
    <w:name w:val="обратный адрес"/>
    <w:basedOn w:val="a0"/>
    <w:rsid w:val="007F2198"/>
    <w:pPr>
      <w:framePr w:w="4320" w:h="1440" w:hRule="exact" w:hSpace="141" w:vSpace="142" w:wrap="notBeside" w:vAnchor="page" w:hAnchor="page" w:x="4537" w:y="4310" w:anchorLock="1"/>
      <w:widowControl w:val="0"/>
      <w:spacing w:line="360" w:lineRule="exact"/>
    </w:pPr>
  </w:style>
  <w:style w:type="paragraph" w:customStyle="1" w:styleId="LocalHeader">
    <w:name w:val="LocalHeader"/>
    <w:basedOn w:val="a0"/>
    <w:rsid w:val="007F2198"/>
    <w:pPr>
      <w:pBdr>
        <w:top w:val="single" w:sz="6" w:space="1" w:color="auto"/>
        <w:bottom w:val="single" w:sz="6" w:space="1" w:color="auto"/>
      </w:pBdr>
      <w:tabs>
        <w:tab w:val="right" w:pos="-1276"/>
        <w:tab w:val="right" w:pos="4394"/>
        <w:tab w:val="right" w:pos="8930"/>
      </w:tabs>
    </w:pPr>
    <w:rPr>
      <w:rFonts w:ascii="Arial" w:hAnsi="Arial" w:cs="Arial"/>
    </w:rPr>
  </w:style>
  <w:style w:type="character" w:styleId="aa">
    <w:name w:val="Hyperlink"/>
    <w:rsid w:val="007F2198"/>
    <w:rPr>
      <w:color w:val="0000FF"/>
      <w:u w:val="single"/>
    </w:rPr>
  </w:style>
  <w:style w:type="character" w:styleId="ab">
    <w:name w:val="FollowedHyperlink"/>
    <w:rsid w:val="007F2198"/>
    <w:rPr>
      <w:color w:val="800080"/>
      <w:u w:val="single"/>
    </w:rPr>
  </w:style>
  <w:style w:type="paragraph" w:styleId="ac">
    <w:name w:val="Body Text Indent"/>
    <w:basedOn w:val="a0"/>
    <w:link w:val="ad"/>
    <w:rsid w:val="007F2198"/>
    <w:pPr>
      <w:widowControl w:val="0"/>
      <w:spacing w:after="120"/>
      <w:ind w:firstLine="720"/>
      <w:jc w:val="both"/>
    </w:pPr>
  </w:style>
  <w:style w:type="paragraph" w:styleId="ae">
    <w:name w:val="Document Map"/>
    <w:basedOn w:val="a0"/>
    <w:semiHidden/>
    <w:rsid w:val="007F2198"/>
    <w:pPr>
      <w:shd w:val="clear" w:color="auto" w:fill="000080"/>
    </w:pPr>
    <w:rPr>
      <w:rFonts w:ascii="Tahoma" w:hAnsi="Tahoma" w:cs="Tahoma"/>
    </w:rPr>
  </w:style>
  <w:style w:type="paragraph" w:styleId="20">
    <w:name w:val="Body Text Indent 2"/>
    <w:basedOn w:val="a0"/>
    <w:rsid w:val="007F2198"/>
    <w:pPr>
      <w:ind w:firstLine="708"/>
      <w:jc w:val="both"/>
    </w:pPr>
  </w:style>
  <w:style w:type="paragraph" w:styleId="30">
    <w:name w:val="Body Text Indent 3"/>
    <w:basedOn w:val="a0"/>
    <w:rsid w:val="007F2198"/>
    <w:pPr>
      <w:ind w:firstLine="708"/>
      <w:jc w:val="both"/>
    </w:pPr>
    <w:rPr>
      <w:sz w:val="20"/>
      <w:szCs w:val="20"/>
    </w:rPr>
  </w:style>
  <w:style w:type="paragraph" w:styleId="af">
    <w:name w:val="Body Text"/>
    <w:basedOn w:val="a0"/>
    <w:rsid w:val="007F2198"/>
    <w:rPr>
      <w:rFonts w:ascii="Arial" w:hAnsi="Arial" w:cs="Arial"/>
      <w:sz w:val="22"/>
      <w:szCs w:val="22"/>
    </w:rPr>
  </w:style>
  <w:style w:type="paragraph" w:styleId="af0">
    <w:name w:val="Balloon Text"/>
    <w:basedOn w:val="a0"/>
    <w:link w:val="af1"/>
    <w:uiPriority w:val="99"/>
    <w:semiHidden/>
    <w:rsid w:val="00B435DE"/>
    <w:rPr>
      <w:rFonts w:ascii="Tahoma" w:hAnsi="Tahoma"/>
      <w:sz w:val="16"/>
      <w:szCs w:val="16"/>
    </w:rPr>
  </w:style>
  <w:style w:type="character" w:styleId="af2">
    <w:name w:val="Strong"/>
    <w:uiPriority w:val="22"/>
    <w:qFormat/>
    <w:rsid w:val="00F62189"/>
    <w:rPr>
      <w:b/>
      <w:bCs/>
    </w:rPr>
  </w:style>
  <w:style w:type="paragraph" w:styleId="HTML">
    <w:name w:val="HTML Preformatted"/>
    <w:basedOn w:val="a0"/>
    <w:rsid w:val="000213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style81">
    <w:name w:val="style81"/>
    <w:rsid w:val="00867A56"/>
    <w:rPr>
      <w:rFonts w:ascii="Arial" w:hAnsi="Arial" w:cs="Arial" w:hint="default"/>
      <w:sz w:val="24"/>
      <w:szCs w:val="24"/>
    </w:rPr>
  </w:style>
  <w:style w:type="character" w:customStyle="1" w:styleId="bg51">
    <w:name w:val="bg51"/>
    <w:basedOn w:val="a1"/>
    <w:rsid w:val="00867A56"/>
  </w:style>
  <w:style w:type="paragraph" w:styleId="af3">
    <w:name w:val="Normal (Web)"/>
    <w:basedOn w:val="a0"/>
    <w:uiPriority w:val="99"/>
    <w:rsid w:val="0016047B"/>
    <w:pPr>
      <w:spacing w:before="150" w:after="120"/>
      <w:ind w:left="120" w:right="300"/>
    </w:pPr>
    <w:rPr>
      <w:sz w:val="17"/>
      <w:szCs w:val="17"/>
    </w:rPr>
  </w:style>
  <w:style w:type="paragraph" w:customStyle="1" w:styleId="red">
    <w:name w:val="red"/>
    <w:basedOn w:val="a0"/>
    <w:rsid w:val="0016047B"/>
    <w:pPr>
      <w:spacing w:before="150" w:after="120"/>
      <w:ind w:left="120" w:right="300"/>
    </w:pPr>
    <w:rPr>
      <w:color w:val="FF9900"/>
      <w:sz w:val="17"/>
      <w:szCs w:val="17"/>
    </w:rPr>
  </w:style>
  <w:style w:type="character" w:customStyle="1" w:styleId="a5">
    <w:name w:val="Верхний колонтитул Знак"/>
    <w:link w:val="a4"/>
    <w:uiPriority w:val="99"/>
    <w:rsid w:val="00C3269A"/>
    <w:rPr>
      <w:sz w:val="24"/>
      <w:szCs w:val="24"/>
    </w:rPr>
  </w:style>
  <w:style w:type="table" w:styleId="af4">
    <w:name w:val="Table Grid"/>
    <w:basedOn w:val="a2"/>
    <w:rsid w:val="00D51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0"/>
    <w:uiPriority w:val="34"/>
    <w:qFormat/>
    <w:rsid w:val="00BC75F0"/>
    <w:pPr>
      <w:ind w:left="708"/>
    </w:pPr>
  </w:style>
  <w:style w:type="paragraph" w:customStyle="1" w:styleId="5">
    <w:name w:val="Стиль5"/>
    <w:basedOn w:val="a0"/>
    <w:rsid w:val="00720061"/>
    <w:pPr>
      <w:ind w:firstLine="720"/>
      <w:jc w:val="both"/>
    </w:pPr>
    <w:rPr>
      <w:szCs w:val="20"/>
    </w:rPr>
  </w:style>
  <w:style w:type="paragraph" w:styleId="31">
    <w:name w:val="Body Text 3"/>
    <w:basedOn w:val="a0"/>
    <w:link w:val="32"/>
    <w:rsid w:val="00256A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256A75"/>
    <w:rPr>
      <w:sz w:val="16"/>
      <w:szCs w:val="16"/>
    </w:rPr>
  </w:style>
  <w:style w:type="paragraph" w:customStyle="1" w:styleId="af5">
    <w:name w:val="Таблица текст"/>
    <w:basedOn w:val="a0"/>
    <w:rsid w:val="000675B9"/>
    <w:pPr>
      <w:spacing w:before="40" w:after="40"/>
      <w:ind w:left="57" w:right="57"/>
    </w:pPr>
    <w:rPr>
      <w:sz w:val="22"/>
      <w:szCs w:val="22"/>
    </w:rPr>
  </w:style>
  <w:style w:type="character" w:customStyle="1" w:styleId="ad">
    <w:name w:val="Основной текст с отступом Знак"/>
    <w:link w:val="ac"/>
    <w:rsid w:val="00365E6C"/>
    <w:rPr>
      <w:sz w:val="24"/>
      <w:szCs w:val="24"/>
    </w:rPr>
  </w:style>
  <w:style w:type="character" w:styleId="af6">
    <w:name w:val="Emphasis"/>
    <w:uiPriority w:val="20"/>
    <w:qFormat/>
    <w:rsid w:val="00280ADE"/>
    <w:rPr>
      <w:i/>
      <w:iCs/>
    </w:rPr>
  </w:style>
  <w:style w:type="character" w:customStyle="1" w:styleId="apple-converted-space">
    <w:name w:val="apple-converted-space"/>
    <w:rsid w:val="00280ADE"/>
  </w:style>
  <w:style w:type="character" w:customStyle="1" w:styleId="af1">
    <w:name w:val="Текст выноски Знак"/>
    <w:link w:val="af0"/>
    <w:uiPriority w:val="99"/>
    <w:semiHidden/>
    <w:rsid w:val="000C5740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0"/>
    <w:rsid w:val="000C5740"/>
    <w:pPr>
      <w:widowControl w:val="0"/>
      <w:suppressAutoHyphens/>
      <w:autoSpaceDE w:val="0"/>
      <w:spacing w:line="414" w:lineRule="exact"/>
      <w:jc w:val="center"/>
    </w:pPr>
    <w:rPr>
      <w:lang w:eastAsia="ar-SA"/>
    </w:rPr>
  </w:style>
  <w:style w:type="paragraph" w:styleId="af7">
    <w:name w:val="List Paragraph"/>
    <w:basedOn w:val="a0"/>
    <w:uiPriority w:val="34"/>
    <w:qFormat/>
    <w:rsid w:val="0032110D"/>
    <w:pPr>
      <w:ind w:left="708"/>
    </w:pPr>
  </w:style>
  <w:style w:type="paragraph" w:customStyle="1" w:styleId="Default">
    <w:name w:val="Default"/>
    <w:rsid w:val="00CD60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8">
    <w:name w:val="Plain Text"/>
    <w:basedOn w:val="a0"/>
    <w:link w:val="af9"/>
    <w:unhideWhenUsed/>
    <w:rsid w:val="008C1697"/>
    <w:rPr>
      <w:rFonts w:ascii="Calibri" w:eastAsia="Calibri" w:hAnsi="Calibri"/>
      <w:sz w:val="22"/>
      <w:szCs w:val="21"/>
      <w:lang w:eastAsia="en-US"/>
    </w:rPr>
  </w:style>
  <w:style w:type="character" w:customStyle="1" w:styleId="af9">
    <w:name w:val="Текст Знак"/>
    <w:link w:val="af8"/>
    <w:rsid w:val="008C1697"/>
    <w:rPr>
      <w:rFonts w:ascii="Calibri" w:eastAsia="Calibri" w:hAnsi="Calibri"/>
      <w:sz w:val="22"/>
      <w:szCs w:val="21"/>
      <w:lang w:eastAsia="en-US"/>
    </w:rPr>
  </w:style>
  <w:style w:type="character" w:styleId="afa">
    <w:name w:val="annotation reference"/>
    <w:rsid w:val="00434452"/>
    <w:rPr>
      <w:sz w:val="16"/>
      <w:szCs w:val="16"/>
    </w:rPr>
  </w:style>
  <w:style w:type="paragraph" w:styleId="afb">
    <w:name w:val="annotation text"/>
    <w:basedOn w:val="a0"/>
    <w:link w:val="afc"/>
    <w:rsid w:val="00434452"/>
    <w:rPr>
      <w:sz w:val="20"/>
      <w:szCs w:val="20"/>
    </w:rPr>
  </w:style>
  <w:style w:type="character" w:customStyle="1" w:styleId="afc">
    <w:name w:val="Текст примечания Знак"/>
    <w:basedOn w:val="a1"/>
    <w:link w:val="afb"/>
    <w:rsid w:val="00434452"/>
  </w:style>
  <w:style w:type="paragraph" w:styleId="afd">
    <w:name w:val="annotation subject"/>
    <w:basedOn w:val="afb"/>
    <w:next w:val="afb"/>
    <w:link w:val="afe"/>
    <w:rsid w:val="00434452"/>
    <w:rPr>
      <w:b/>
      <w:bCs/>
    </w:rPr>
  </w:style>
  <w:style w:type="character" w:customStyle="1" w:styleId="afe">
    <w:name w:val="Тема примечания Знак"/>
    <w:link w:val="afd"/>
    <w:rsid w:val="00434452"/>
    <w:rPr>
      <w:b/>
      <w:bCs/>
    </w:rPr>
  </w:style>
  <w:style w:type="character" w:customStyle="1" w:styleId="60">
    <w:name w:val="Заголовок 6 Знак"/>
    <w:link w:val="6"/>
    <w:rsid w:val="00FE042C"/>
    <w:rPr>
      <w:sz w:val="28"/>
      <w:szCs w:val="24"/>
      <w:lang w:eastAsia="zh-CN"/>
    </w:rPr>
  </w:style>
  <w:style w:type="character" w:customStyle="1" w:styleId="su-quote-cite">
    <w:name w:val="su-quote-cite"/>
    <w:rsid w:val="00D61031"/>
  </w:style>
  <w:style w:type="paragraph" w:customStyle="1" w:styleId="h3">
    <w:name w:val="h3"/>
    <w:basedOn w:val="a0"/>
    <w:rsid w:val="00F24384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25F3D"/>
    <w:rPr>
      <w:i/>
      <w:iCs/>
      <w:color w:val="000000"/>
      <w:spacing w:val="-18"/>
      <w:sz w:val="24"/>
      <w:szCs w:val="24"/>
      <w:shd w:val="clear" w:color="auto" w:fill="FFFFFF"/>
    </w:rPr>
  </w:style>
  <w:style w:type="paragraph" w:styleId="aff">
    <w:name w:val="Title"/>
    <w:basedOn w:val="a0"/>
    <w:next w:val="a0"/>
    <w:link w:val="aff0"/>
    <w:uiPriority w:val="10"/>
    <w:qFormat/>
    <w:rsid w:val="0032169B"/>
    <w:pPr>
      <w:pBdr>
        <w:top w:val="single" w:sz="12" w:space="1" w:color="C0504D"/>
      </w:pBdr>
      <w:spacing w:after="200"/>
      <w:jc w:val="right"/>
    </w:pPr>
    <w:rPr>
      <w:rFonts w:ascii="Calibri" w:hAnsi="Calibri"/>
      <w:smallCaps/>
      <w:sz w:val="48"/>
      <w:szCs w:val="48"/>
      <w:lang w:val="en-US" w:eastAsia="en-US" w:bidi="en-US"/>
    </w:rPr>
  </w:style>
  <w:style w:type="character" w:customStyle="1" w:styleId="aff0">
    <w:name w:val="Название Знак"/>
    <w:link w:val="aff"/>
    <w:uiPriority w:val="10"/>
    <w:rsid w:val="0032169B"/>
    <w:rPr>
      <w:rFonts w:ascii="Calibri" w:hAnsi="Calibri"/>
      <w:smallCaps/>
      <w:sz w:val="48"/>
      <w:szCs w:val="48"/>
      <w:lang w:val="en-US" w:eastAsia="en-US" w:bidi="en-US"/>
    </w:rPr>
  </w:style>
  <w:style w:type="paragraph" w:styleId="aff1">
    <w:name w:val="No Spacing"/>
    <w:uiPriority w:val="1"/>
    <w:qFormat/>
    <w:rsid w:val="00D86D53"/>
    <w:rPr>
      <w:sz w:val="24"/>
      <w:szCs w:val="24"/>
    </w:rPr>
  </w:style>
  <w:style w:type="paragraph" w:customStyle="1" w:styleId="jt">
    <w:name w:val="jt"/>
    <w:basedOn w:val="a0"/>
    <w:rsid w:val="006C755A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E75AE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numbering" w:customStyle="1" w:styleId="a">
    <w:name w:val="Тире"/>
    <w:rsid w:val="00E75AEB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0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tunes.apple.com/ru/app/myownconference/id1067798941?mt=8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yownconference.ru/teste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.myownconference.ru/x/Tes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pt@kaliningrad-cci.ru" TargetMode="External"/><Relationship Id="rId10" Type="http://schemas.openxmlformats.org/officeDocument/2006/relationships/hyperlink" Target="http://kaliningrad.tpprf.ru/ru/announcement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t.kaliningrad-cci.ru/" TargetMode="External"/><Relationship Id="rId14" Type="http://schemas.openxmlformats.org/officeDocument/2006/relationships/hyperlink" Target="https://play.google.com/store/apps/details?id=air.com.dosware.myconference&amp;hl=r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drevko.SGTPP\Application%20Data\Microsoft\Templates\&#1073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E8E78-6200-419E-BA93-2CC083546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48</TotalTime>
  <Pages>4</Pages>
  <Words>1137</Words>
  <Characters>6481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№______________</vt:lpstr>
      <vt:lpstr>№______________</vt:lpstr>
    </vt:vector>
  </TitlesOfParts>
  <Company>НВ ТПП РВ</Company>
  <LinksUpToDate>false</LinksUpToDate>
  <CharactersWithSpaces>7603</CharactersWithSpaces>
  <SharedDoc>false</SharedDoc>
  <HLinks>
    <vt:vector size="36" baseType="variant">
      <vt:variant>
        <vt:i4>5046282</vt:i4>
      </vt:variant>
      <vt:variant>
        <vt:i4>15</vt:i4>
      </vt:variant>
      <vt:variant>
        <vt:i4>0</vt:i4>
      </vt:variant>
      <vt:variant>
        <vt:i4>5</vt:i4>
      </vt:variant>
      <vt:variant>
        <vt:lpwstr>https://go.myownconference.ru/ru/Test</vt:lpwstr>
      </vt:variant>
      <vt:variant>
        <vt:lpwstr/>
      </vt:variant>
      <vt:variant>
        <vt:i4>1441917</vt:i4>
      </vt:variant>
      <vt:variant>
        <vt:i4>12</vt:i4>
      </vt:variant>
      <vt:variant>
        <vt:i4>0</vt:i4>
      </vt:variant>
      <vt:variant>
        <vt:i4>5</vt:i4>
      </vt:variant>
      <vt:variant>
        <vt:lpwstr>mailto:ipt@kaliningrad-cci.ru</vt:lpwstr>
      </vt:variant>
      <vt:variant>
        <vt:lpwstr/>
      </vt:variant>
      <vt:variant>
        <vt:i4>1114205</vt:i4>
      </vt:variant>
      <vt:variant>
        <vt:i4>9</vt:i4>
      </vt:variant>
      <vt:variant>
        <vt:i4>0</vt:i4>
      </vt:variant>
      <vt:variant>
        <vt:i4>5</vt:i4>
      </vt:variant>
      <vt:variant>
        <vt:lpwstr>https://play.google.com/store/apps/details?id=air.com.dosware.myconference&amp;hl=ru</vt:lpwstr>
      </vt:variant>
      <vt:variant>
        <vt:lpwstr/>
      </vt:variant>
      <vt:variant>
        <vt:i4>5046275</vt:i4>
      </vt:variant>
      <vt:variant>
        <vt:i4>6</vt:i4>
      </vt:variant>
      <vt:variant>
        <vt:i4>0</vt:i4>
      </vt:variant>
      <vt:variant>
        <vt:i4>5</vt:i4>
      </vt:variant>
      <vt:variant>
        <vt:lpwstr>https://itunes.apple.com/ru/app/myownconference/id1067798941?mt=8</vt:lpwstr>
      </vt:variant>
      <vt:variant>
        <vt:lpwstr/>
      </vt:variant>
      <vt:variant>
        <vt:i4>4718608</vt:i4>
      </vt:variant>
      <vt:variant>
        <vt:i4>3</vt:i4>
      </vt:variant>
      <vt:variant>
        <vt:i4>0</vt:i4>
      </vt:variant>
      <vt:variant>
        <vt:i4>5</vt:i4>
      </vt:variant>
      <vt:variant>
        <vt:lpwstr>https://myownconference.ru/tester</vt:lpwstr>
      </vt:variant>
      <vt:variant>
        <vt:lpwstr/>
      </vt:variant>
      <vt:variant>
        <vt:i4>6357032</vt:i4>
      </vt:variant>
      <vt:variant>
        <vt:i4>0</vt:i4>
      </vt:variant>
      <vt:variant>
        <vt:i4>0</vt:i4>
      </vt:variant>
      <vt:variant>
        <vt:i4>5</vt:i4>
      </vt:variant>
      <vt:variant>
        <vt:lpwstr>http://www.iimba.ru/webinars/sectionsofveb/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№______________</dc:title>
  <dc:creator>drevko</dc:creator>
  <cp:lastModifiedBy>КуркинГВ</cp:lastModifiedBy>
  <cp:revision>6</cp:revision>
  <cp:lastPrinted>2017-09-04T14:00:00Z</cp:lastPrinted>
  <dcterms:created xsi:type="dcterms:W3CDTF">2018-10-02T13:28:00Z</dcterms:created>
  <dcterms:modified xsi:type="dcterms:W3CDTF">2018-10-04T10:40:00Z</dcterms:modified>
</cp:coreProperties>
</file>