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r w:rsidR="00612396" w:rsidRPr="00B237E0">
        <w:t>дополнительного профессионального образования:</w:t>
      </w:r>
    </w:p>
    <w:p w:rsidR="004B0485" w:rsidRDefault="004B0485" w:rsidP="00582E35">
      <w:pPr>
        <w:jc w:val="center"/>
      </w:pPr>
    </w:p>
    <w:p w:rsidR="00AD7107" w:rsidRDefault="00612396" w:rsidP="00CC1DD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29 октября – 02 ноября</w:t>
      </w:r>
      <w:r w:rsidR="00CC1DD8" w:rsidRPr="00CC1DD8">
        <w:rPr>
          <w:b/>
          <w:bCs/>
          <w:color w:val="000000"/>
          <w:sz w:val="23"/>
          <w:szCs w:val="23"/>
        </w:rPr>
        <w:t xml:space="preserve"> 2018 года</w:t>
      </w:r>
    </w:p>
    <w:p w:rsidR="00CC1DD8" w:rsidRPr="00AD7107" w:rsidRDefault="00CC1DD8" w:rsidP="00CC1DD8">
      <w:pPr>
        <w:autoSpaceDE w:val="0"/>
        <w:autoSpaceDN w:val="0"/>
        <w:adjustRightInd w:val="0"/>
        <w:jc w:val="center"/>
        <w:rPr>
          <w:color w:val="000000"/>
        </w:rPr>
      </w:pPr>
    </w:p>
    <w:p w:rsidR="00612396" w:rsidRDefault="00612396" w:rsidP="0061239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B237E0">
        <w:rPr>
          <w:rFonts w:eastAsia="MS Mincho"/>
          <w:b/>
          <w:bCs/>
        </w:rPr>
        <w:t>«</w:t>
      </w:r>
      <w:r>
        <w:rPr>
          <w:rFonts w:eastAsia="MS Mincho"/>
          <w:b/>
          <w:bCs/>
        </w:rPr>
        <w:t xml:space="preserve">УПРАВЛЕНИЕ </w:t>
      </w:r>
      <w:r w:rsidRPr="00B237E0">
        <w:rPr>
          <w:rFonts w:eastAsia="MS Mincho"/>
          <w:b/>
          <w:bCs/>
        </w:rPr>
        <w:t>ГОСУДАРСТВЕННЫМИ И МУНИЦИПАЛЬНЫМИ ЗА</w:t>
      </w:r>
      <w:r>
        <w:rPr>
          <w:rFonts w:eastAsia="MS Mincho"/>
          <w:b/>
          <w:bCs/>
        </w:rPr>
        <w:t>КУПКАМИ</w:t>
      </w:r>
      <w:r w:rsidRPr="00B237E0">
        <w:rPr>
          <w:rFonts w:eastAsia="MS Mincho"/>
          <w:b/>
          <w:bCs/>
        </w:rPr>
        <w:t>»</w:t>
      </w:r>
    </w:p>
    <w:p w:rsidR="00330608" w:rsidRPr="00C332F4" w:rsidRDefault="00330608" w:rsidP="00CC1DD8">
      <w:pPr>
        <w:shd w:val="clear" w:color="auto" w:fill="FFFFFF"/>
        <w:jc w:val="both"/>
        <w:rPr>
          <w:b/>
          <w:bCs/>
        </w:rPr>
      </w:pPr>
    </w:p>
    <w:p w:rsidR="00330608" w:rsidRPr="0033308F" w:rsidRDefault="00330608" w:rsidP="009A2B49">
      <w:pPr>
        <w:shd w:val="clear" w:color="auto" w:fill="FFFFFF"/>
        <w:jc w:val="both"/>
        <w:rPr>
          <w:bCs/>
        </w:rPr>
      </w:pPr>
      <w:r>
        <w:rPr>
          <w:bCs/>
        </w:rPr>
        <w:t xml:space="preserve">      </w:t>
      </w:r>
    </w:p>
    <w:p w:rsidR="00612396" w:rsidRPr="00E57B7D" w:rsidRDefault="00CC1DD8" w:rsidP="00612396">
      <w:pPr>
        <w:pStyle w:val="a4"/>
        <w:tabs>
          <w:tab w:val="clear" w:pos="4153"/>
          <w:tab w:val="clear" w:pos="8306"/>
        </w:tabs>
        <w:spacing w:after="120"/>
        <w:ind w:firstLine="709"/>
        <w:jc w:val="both"/>
        <w:rPr>
          <w:b/>
        </w:rPr>
      </w:pPr>
      <w:r w:rsidRPr="00CC1DD8">
        <w:rPr>
          <w:color w:val="000000"/>
        </w:rPr>
        <w:t xml:space="preserve"> </w:t>
      </w:r>
      <w:proofErr w:type="gramStart"/>
      <w:r w:rsidR="00612396" w:rsidRPr="00E57B7D">
        <w:t xml:space="preserve">Программа разработана на основе Федерального Закона Российской Федерации от 05.04.2013 № 44-ФЗ "О контрактной системе в сфере закупок товаров, работ, услуг для обеспечения государственных и муниципальных нужд" и  Федерального закона № 223-ФЗ от 18.07.2011 г. «О закупках товаров, работ, услуг отдельными видами юридических лиц», </w:t>
      </w:r>
      <w:r w:rsidR="00612396">
        <w:t xml:space="preserve"> </w:t>
      </w:r>
      <w:r w:rsidR="00612396" w:rsidRPr="00612396">
        <w:t>включает в себя аудиторные и внеаудиторные учебные часы, а также итоговое тестирование.</w:t>
      </w:r>
      <w:proofErr w:type="gramEnd"/>
    </w:p>
    <w:p w:rsidR="00612396" w:rsidRDefault="00612396" w:rsidP="00612396">
      <w:pPr>
        <w:pStyle w:val="ac"/>
        <w:tabs>
          <w:tab w:val="left" w:pos="8222"/>
        </w:tabs>
        <w:spacing w:before="120"/>
        <w:ind w:firstLine="0"/>
        <w:rPr>
          <w:b/>
          <w:u w:val="single"/>
        </w:rPr>
      </w:pPr>
      <w:r w:rsidRPr="0029684C">
        <w:rPr>
          <w:b/>
          <w:u w:val="single"/>
        </w:rPr>
        <w:t xml:space="preserve">Программа </w:t>
      </w:r>
      <w:r>
        <w:rPr>
          <w:b/>
          <w:u w:val="single"/>
        </w:rPr>
        <w:t>курса</w:t>
      </w:r>
      <w:r w:rsidRPr="0029684C">
        <w:rPr>
          <w:b/>
          <w:u w:val="single"/>
        </w:rPr>
        <w:t>: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8"/>
        <w:gridCol w:w="7299"/>
      </w:tblGrid>
      <w:tr w:rsidR="00612396" w:rsidRPr="003E35EF" w:rsidTr="00612396">
        <w:tc>
          <w:tcPr>
            <w:tcW w:w="2198" w:type="dxa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>
              <w:t>1 день</w:t>
            </w:r>
          </w:p>
        </w:tc>
        <w:tc>
          <w:tcPr>
            <w:tcW w:w="7299" w:type="dxa"/>
          </w:tcPr>
          <w:p w:rsidR="00612396" w:rsidRPr="003E35EF" w:rsidRDefault="00612396" w:rsidP="00236E82">
            <w:pPr>
              <w:jc w:val="both"/>
              <w:rPr>
                <w:bCs/>
              </w:rPr>
            </w:pPr>
          </w:p>
        </w:tc>
      </w:tr>
      <w:tr w:rsidR="00612396" w:rsidRPr="003E35EF" w:rsidTr="00612396">
        <w:tc>
          <w:tcPr>
            <w:tcW w:w="2198" w:type="dxa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10.00 – 11.30</w:t>
            </w:r>
          </w:p>
        </w:tc>
        <w:tc>
          <w:tcPr>
            <w:tcW w:w="7299" w:type="dxa"/>
          </w:tcPr>
          <w:p w:rsidR="00612396" w:rsidRPr="003E35EF" w:rsidRDefault="00612396" w:rsidP="00236E82">
            <w:pPr>
              <w:jc w:val="both"/>
            </w:pPr>
            <w:r w:rsidRPr="003E35EF">
              <w:rPr>
                <w:bCs/>
              </w:rPr>
              <w:t xml:space="preserve">Основные принципы закона в сфере </w:t>
            </w:r>
            <w:proofErr w:type="spellStart"/>
            <w:r w:rsidRPr="003E35EF">
              <w:rPr>
                <w:bCs/>
              </w:rPr>
              <w:t>госзакупок</w:t>
            </w:r>
            <w:proofErr w:type="spellEnd"/>
            <w:r w:rsidRPr="003E35EF">
              <w:rPr>
                <w:bCs/>
              </w:rPr>
              <w:t xml:space="preserve"> «О  контрактной системе в сфере закупок товаров, работ, услуг для государственных и муниципальных нужд». </w:t>
            </w:r>
            <w:r w:rsidRPr="003E35EF">
              <w:rPr>
                <w:color w:val="000000"/>
              </w:rPr>
              <w:t>Сфера применения, субъекты регулирования закона «О контрактной системе</w:t>
            </w:r>
            <w:proofErr w:type="gramStart"/>
            <w:r w:rsidRPr="003E35EF">
              <w:rPr>
                <w:color w:val="000000"/>
              </w:rPr>
              <w:t xml:space="preserve">..» </w:t>
            </w:r>
            <w:proofErr w:type="gramEnd"/>
            <w:r w:rsidRPr="003E35EF">
              <w:rPr>
                <w:color w:val="000000"/>
              </w:rPr>
              <w:t xml:space="preserve">в редакции от 29.12.2017 N 475-ФЗ, от 31.12.2017 N 503-ФЗ, от 31.12.2017 N 504-ФЗ, от 31.12.2017 N 506-ФЗ. </w:t>
            </w:r>
            <w:proofErr w:type="gramStart"/>
            <w:r w:rsidRPr="003E35EF">
              <w:rPr>
                <w:color w:val="000000"/>
              </w:rPr>
              <w:t>Нововведения</w:t>
            </w:r>
            <w:proofErr w:type="gramEnd"/>
            <w:r w:rsidRPr="003E35EF">
              <w:rPr>
                <w:color w:val="000000"/>
              </w:rPr>
              <w:t xml:space="preserve"> вступившие в силу с 01.07.18, 04.08.2018.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11.30 – 11.45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3E35EF">
              <w:t>Кофе-пауза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11.45 – 13.30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  <w:rPr>
                <w:sz w:val="22"/>
                <w:szCs w:val="22"/>
              </w:rPr>
            </w:pPr>
            <w:r w:rsidRPr="003E35EF">
              <w:t>Статус заказчика в рамках 44-ФЗ: особенности закупок через уполномоченные органы, совместные торги, закупки бюджетных учреждений.</w:t>
            </w:r>
          </w:p>
          <w:p w:rsidR="00612396" w:rsidRPr="003E35EF" w:rsidRDefault="00612396" w:rsidP="00236E82">
            <w:pPr>
              <w:jc w:val="both"/>
              <w:rPr>
                <w:sz w:val="22"/>
                <w:szCs w:val="22"/>
              </w:rPr>
            </w:pPr>
            <w:r w:rsidRPr="003E35EF">
              <w:rPr>
                <w:sz w:val="22"/>
                <w:szCs w:val="22"/>
              </w:rPr>
              <w:t>Доработка единой информационной системы. Порядок размещения информации на ЕИС. Новые опции и возможности.</w:t>
            </w:r>
          </w:p>
          <w:p w:rsidR="00612396" w:rsidRPr="003E35EF" w:rsidRDefault="00612396" w:rsidP="00236E82">
            <w:pPr>
              <w:jc w:val="both"/>
              <w:rPr>
                <w:sz w:val="22"/>
                <w:szCs w:val="22"/>
              </w:rPr>
            </w:pPr>
            <w:r w:rsidRPr="003E35EF">
              <w:rPr>
                <w:sz w:val="22"/>
                <w:szCs w:val="22"/>
              </w:rPr>
              <w:t xml:space="preserve">Расширение случаев применения ст. 14 44-ФЗ: ограничения и запреты. </w:t>
            </w:r>
          </w:p>
          <w:p w:rsidR="00612396" w:rsidRPr="003E35EF" w:rsidRDefault="00612396" w:rsidP="00236E82">
            <w:pPr>
              <w:jc w:val="both"/>
            </w:pPr>
            <w:r w:rsidRPr="003E35EF">
              <w:rPr>
                <w:color w:val="000000"/>
              </w:rPr>
              <w:t xml:space="preserve">Особенности составления планов закупок и планов графиков на 2018 и последующие периоды. Изменение КБК. Введение каталога товаров, работ и услуг для государственных и муниципальных нужд: первые позиции, увязка с планированием. Минимальные требования к объекту закупки в каталоге. 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13.30 – 14.30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  <w:rPr>
                <w:color w:val="262626"/>
              </w:rPr>
            </w:pPr>
            <w:r w:rsidRPr="003E35EF">
              <w:t>Перерыв на обед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14.30 – 16.00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  <w:rPr>
                <w:color w:val="000000"/>
              </w:rPr>
            </w:pPr>
            <w:r w:rsidRPr="003E35EF">
              <w:rPr>
                <w:color w:val="000000"/>
              </w:rPr>
              <w:t>Результаты отбора операторов электронных площадок: перечень. Начало функционирования по новым правилам. Функции и обязанности оператора электронной площадки, оператора специализированной электронной площадки.</w:t>
            </w:r>
          </w:p>
          <w:p w:rsidR="00612396" w:rsidRPr="003E35EF" w:rsidRDefault="00612396" w:rsidP="00236E82">
            <w:pPr>
              <w:jc w:val="both"/>
            </w:pPr>
            <w:r w:rsidRPr="003E35EF">
              <w:rPr>
                <w:color w:val="000000"/>
              </w:rPr>
              <w:t xml:space="preserve">Специальные счета: для чего предназначены, где открывать. Перечень банков уполномоченных на ведение специальных счетов и перечень банков, гарантии которых принимаются в госзаказе. Режим использования специального счета при внесении обеспечения заявок. </w:t>
            </w:r>
            <w:r w:rsidRPr="003E35EF">
              <w:rPr>
                <w:color w:val="000000"/>
              </w:rPr>
              <w:lastRenderedPageBreak/>
              <w:t>Подписание документов усиленной квалифицированной электронной подписью.</w:t>
            </w:r>
            <w:r w:rsidRPr="003E35EF">
              <w:t xml:space="preserve"> 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lastRenderedPageBreak/>
              <w:t>16.00 – 17.00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  <w:rPr>
                <w:color w:val="000000"/>
              </w:rPr>
            </w:pPr>
            <w:r w:rsidRPr="003E35EF">
              <w:rPr>
                <w:color w:val="000000"/>
              </w:rPr>
              <w:t xml:space="preserve">Единый реестр участников закупок. Регистрация и аккредитация участников закупки. Изменения требований к участникам закупки и порядка проверки соответствия указанным требованиям. Новый порядок применения антидемпинговых мер. </w:t>
            </w:r>
          </w:p>
          <w:p w:rsidR="00612396" w:rsidRPr="003E35EF" w:rsidRDefault="00612396" w:rsidP="00236E82">
            <w:pPr>
              <w:shd w:val="clear" w:color="auto" w:fill="FFFFFF"/>
              <w:ind w:firstLine="320"/>
              <w:jc w:val="both"/>
              <w:rPr>
                <w:rFonts w:eastAsia="MS Mincho" w:cs="Tahoma"/>
                <w:color w:val="000000"/>
              </w:rPr>
            </w:pPr>
            <w:r w:rsidRPr="003E35EF">
              <w:rPr>
                <w:rFonts w:eastAsia="MS Mincho" w:cs="Tahoma"/>
                <w:color w:val="000000"/>
              </w:rPr>
              <w:t>Централизация закупок, введение понятия контрактной службы заказчика. Контрактный управляющий. Оформление, ответственность.</w:t>
            </w:r>
          </w:p>
          <w:p w:rsidR="00612396" w:rsidRPr="003E35EF" w:rsidRDefault="00612396" w:rsidP="00236E82">
            <w:pPr>
              <w:jc w:val="both"/>
            </w:pPr>
            <w:r w:rsidRPr="003E35EF">
              <w:t>Порядок установления и расчета начальной (максимальной) стоимости контакта, возможные источники информации.</w:t>
            </w:r>
          </w:p>
          <w:p w:rsidR="00612396" w:rsidRPr="003E35EF" w:rsidRDefault="00612396" w:rsidP="00236E82">
            <w:pPr>
              <w:jc w:val="both"/>
            </w:pPr>
            <w:proofErr w:type="gramStart"/>
            <w:r w:rsidRPr="003E35EF">
              <w:t>Кому</w:t>
            </w:r>
            <w:proofErr w:type="gramEnd"/>
            <w:r w:rsidRPr="003E35EF">
              <w:t xml:space="preserve"> и </w:t>
            </w:r>
            <w:proofErr w:type="gramStart"/>
            <w:r w:rsidRPr="003E35EF">
              <w:t>каким</w:t>
            </w:r>
            <w:proofErr w:type="gramEnd"/>
            <w:r w:rsidRPr="003E35EF">
              <w:t xml:space="preserve"> образом должны предоставляться преимущества при размещении госзаказов? </w:t>
            </w:r>
          </w:p>
          <w:p w:rsidR="00612396" w:rsidRPr="003E35EF" w:rsidRDefault="00612396" w:rsidP="00236E82">
            <w:pPr>
              <w:jc w:val="both"/>
            </w:pPr>
            <w:r w:rsidRPr="003E35EF">
              <w:t xml:space="preserve">Законодательные акты по поддержке субъектов малого предпринимательства и продукции отечественного производства. </w:t>
            </w:r>
          </w:p>
          <w:p w:rsidR="00612396" w:rsidRPr="003E35EF" w:rsidRDefault="00612396" w:rsidP="00236E82">
            <w:pPr>
              <w:jc w:val="both"/>
            </w:pPr>
            <w:r w:rsidRPr="003E35EF">
              <w:t>Форма отчета по закупкам у СМП и СОНО.</w:t>
            </w:r>
          </w:p>
          <w:p w:rsidR="00612396" w:rsidRPr="003E35EF" w:rsidRDefault="00612396" w:rsidP="00236E8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3E35EF">
              <w:t xml:space="preserve">Порядок установления и расчета начальной (максимальной) стоимости контакта, возможные источники информации, обязанность заказчиков по опубликованию обоснования НМЦ. </w:t>
            </w:r>
            <w:r w:rsidRPr="003E35EF">
              <w:rPr>
                <w:sz w:val="22"/>
                <w:szCs w:val="22"/>
              </w:rPr>
              <w:t>Обоснование НМЦК по Приказу Министерства здравоохранения Российской Федерации от 26.10.2017 № 871н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применения».</w:t>
            </w:r>
          </w:p>
          <w:p w:rsidR="00612396" w:rsidRPr="003E35EF" w:rsidRDefault="00612396" w:rsidP="00236E82">
            <w:pPr>
              <w:jc w:val="both"/>
              <w:rPr>
                <w:sz w:val="22"/>
                <w:szCs w:val="22"/>
              </w:rPr>
            </w:pPr>
            <w:r w:rsidRPr="003E35EF">
              <w:rPr>
                <w:sz w:val="22"/>
                <w:szCs w:val="22"/>
              </w:rPr>
              <w:t xml:space="preserve">Источники и методы определения начальной (максимальной) цены. </w:t>
            </w:r>
            <w:proofErr w:type="spellStart"/>
            <w:r w:rsidRPr="003E35EF">
              <w:rPr>
                <w:sz w:val="22"/>
                <w:szCs w:val="22"/>
              </w:rPr>
              <w:t>Референтные</w:t>
            </w:r>
            <w:proofErr w:type="spellEnd"/>
            <w:r w:rsidRPr="003E35EF">
              <w:rPr>
                <w:sz w:val="22"/>
                <w:szCs w:val="22"/>
              </w:rPr>
              <w:t xml:space="preserve"> цены.</w:t>
            </w:r>
          </w:p>
          <w:p w:rsidR="00612396" w:rsidRPr="003E35EF" w:rsidRDefault="00612396" w:rsidP="00236E82">
            <w:pPr>
              <w:jc w:val="both"/>
            </w:pPr>
            <w:r w:rsidRPr="003E35EF">
              <w:rPr>
                <w:sz w:val="22"/>
                <w:szCs w:val="22"/>
              </w:rPr>
              <w:t xml:space="preserve">Порядок обоснования НМЦК и особенности закупки изделий из ПВХ установленные постановлениями №№968,967, Приказом Минздрава России, </w:t>
            </w:r>
            <w:proofErr w:type="spellStart"/>
            <w:r w:rsidRPr="003E35EF">
              <w:rPr>
                <w:sz w:val="22"/>
                <w:szCs w:val="22"/>
              </w:rPr>
              <w:t>Минпромторга</w:t>
            </w:r>
            <w:proofErr w:type="spellEnd"/>
            <w:r w:rsidRPr="003E35EF">
              <w:rPr>
                <w:sz w:val="22"/>
                <w:szCs w:val="22"/>
              </w:rPr>
              <w:t xml:space="preserve"> России от 04.10.2017 № 759н/3450. Первый </w:t>
            </w:r>
            <w:proofErr w:type="gramStart"/>
            <w:r w:rsidRPr="003E35EF">
              <w:rPr>
                <w:sz w:val="22"/>
                <w:szCs w:val="22"/>
              </w:rPr>
              <w:t>поставщик</w:t>
            </w:r>
            <w:proofErr w:type="gramEnd"/>
            <w:r w:rsidRPr="003E35EF">
              <w:rPr>
                <w:sz w:val="22"/>
                <w:szCs w:val="22"/>
              </w:rPr>
              <w:t xml:space="preserve"> внесенный в реестр МИ из ПВХ.</w:t>
            </w:r>
          </w:p>
        </w:tc>
      </w:tr>
      <w:tr w:rsidR="00612396" w:rsidRPr="003E35EF" w:rsidTr="00612396">
        <w:tc>
          <w:tcPr>
            <w:tcW w:w="2198" w:type="dxa"/>
            <w:shd w:val="clear" w:color="auto" w:fill="EEECE1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2 день</w:t>
            </w:r>
          </w:p>
        </w:tc>
        <w:tc>
          <w:tcPr>
            <w:tcW w:w="7299" w:type="dxa"/>
            <w:shd w:val="clear" w:color="auto" w:fill="EEECE1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</w:p>
        </w:tc>
      </w:tr>
      <w:tr w:rsidR="00612396" w:rsidRPr="003E35EF" w:rsidTr="00612396">
        <w:tc>
          <w:tcPr>
            <w:tcW w:w="2198" w:type="dxa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10.00 – 11.30</w:t>
            </w:r>
          </w:p>
        </w:tc>
        <w:tc>
          <w:tcPr>
            <w:tcW w:w="7299" w:type="dxa"/>
          </w:tcPr>
          <w:p w:rsidR="00612396" w:rsidRPr="003E35EF" w:rsidRDefault="00612396" w:rsidP="00236E82">
            <w:pPr>
              <w:jc w:val="both"/>
              <w:rPr>
                <w:rFonts w:cs="Tahoma"/>
                <w:color w:val="000000"/>
              </w:rPr>
            </w:pPr>
            <w:r w:rsidRPr="003E35EF">
              <w:rPr>
                <w:color w:val="000000"/>
              </w:rPr>
              <w:t xml:space="preserve">Способы закупки в контрактной системе. Сроки и порядок перевода открытых и закрытых процедур определения поставщиков по 44-ФЗ в электронную форму. Новые правила проведения открытых и закрытых электронных процедур. </w:t>
            </w:r>
            <w:r w:rsidRPr="003E35EF">
              <w:rPr>
                <w:rFonts w:cs="Tahoma"/>
                <w:color w:val="000000"/>
              </w:rPr>
              <w:t>Условия применения каждой из процедур.</w:t>
            </w:r>
          </w:p>
          <w:p w:rsidR="00612396" w:rsidRPr="003E35EF" w:rsidRDefault="00612396" w:rsidP="00236E82">
            <w:pPr>
              <w:shd w:val="clear" w:color="auto" w:fill="FFFFFF"/>
              <w:ind w:firstLine="320"/>
              <w:jc w:val="both"/>
              <w:rPr>
                <w:rFonts w:eastAsia="MS Mincho"/>
              </w:rPr>
            </w:pPr>
            <w:r w:rsidRPr="003E35EF">
              <w:rPr>
                <w:rFonts w:eastAsia="MS Mincho"/>
              </w:rPr>
              <w:t>Способы борьбы с демпингом.</w:t>
            </w:r>
          </w:p>
          <w:p w:rsidR="00612396" w:rsidRPr="003E35EF" w:rsidRDefault="00612396" w:rsidP="00236E82">
            <w:pPr>
              <w:jc w:val="both"/>
            </w:pPr>
            <w:r w:rsidRPr="003E35EF">
              <w:rPr>
                <w:rFonts w:cs="Tahoma"/>
                <w:color w:val="000000"/>
              </w:rPr>
              <w:t>Реестр недобросовестных поставщиков: условия и объем вносимой информации.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11.30 – 11.45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spacing w:after="120"/>
              <w:ind w:left="283"/>
              <w:jc w:val="both"/>
            </w:pPr>
            <w:r w:rsidRPr="003E35EF">
              <w:t>Кофе-пауза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11.45 – 13.30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</w:pPr>
            <w:r w:rsidRPr="003E35EF">
              <w:t>Конкурс: Особенности и схема проведения конкурса в электронной форме. Условия применения, разновидности. Изменения сроков проведения. Критерии оценки. Порядок определения победителя в соответствии с постановлением правительства № 1085 «О порядке оценки…»</w:t>
            </w:r>
          </w:p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  <w:r w:rsidRPr="003E35EF">
              <w:t>Порядок опубликования извещения, конкурсной документации, изменений, разъяснений, итогов конкурса,  структура конкурсной документации, конкурс с одним участником.</w:t>
            </w:r>
          </w:p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  <w:r w:rsidRPr="003E35EF">
              <w:rPr>
                <w:color w:val="000000"/>
              </w:rPr>
              <w:t>Схема проведения конкурса в электронной форме: сроки, требования к 1 и 2 частям, порядок рассмотрения и оценки, протоколы.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13.30 – 14.30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3E35EF">
              <w:t>Перерыв на обед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lastRenderedPageBreak/>
              <w:t>14.30 – 17.00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</w:pPr>
            <w:r w:rsidRPr="003E35EF">
              <w:t>Какими документами подтверждается наличие опыта работы, материальных ресурсов и страны происхождения оборудования для конкурса с ограниченным участием.</w:t>
            </w:r>
          </w:p>
          <w:p w:rsidR="00612396" w:rsidRPr="003E35EF" w:rsidRDefault="00612396" w:rsidP="00236E82">
            <w:pPr>
              <w:tabs>
                <w:tab w:val="left" w:pos="5278"/>
              </w:tabs>
              <w:jc w:val="both"/>
            </w:pPr>
            <w:r w:rsidRPr="003E35EF">
              <w:t xml:space="preserve">Требования к участникам: что подтверждается документально, какие требования декларируются.  Порядок и сроки предоставления. Последствия не предоставления. </w:t>
            </w:r>
            <w:r w:rsidRPr="003E35EF">
              <w:rPr>
                <w:bCs/>
              </w:rPr>
              <w:t xml:space="preserve">Состав и содержание заявки участника при проведении конкурсов. Основания для отказа участнику закупки в доступе к участию в процедуре закупки. </w:t>
            </w:r>
          </w:p>
        </w:tc>
      </w:tr>
      <w:tr w:rsidR="00612396" w:rsidRPr="003E35EF" w:rsidTr="00612396">
        <w:tc>
          <w:tcPr>
            <w:tcW w:w="2198" w:type="dxa"/>
            <w:shd w:val="clear" w:color="auto" w:fill="DDD9C3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3 день</w:t>
            </w:r>
          </w:p>
        </w:tc>
        <w:tc>
          <w:tcPr>
            <w:tcW w:w="7299" w:type="dxa"/>
            <w:shd w:val="clear" w:color="auto" w:fill="DDD9C3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color w:val="000000"/>
              </w:rPr>
            </w:pPr>
          </w:p>
        </w:tc>
      </w:tr>
      <w:tr w:rsidR="00612396" w:rsidRPr="003E35EF" w:rsidTr="00612396">
        <w:tc>
          <w:tcPr>
            <w:tcW w:w="2198" w:type="dxa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10.00 – 11.30</w:t>
            </w:r>
          </w:p>
        </w:tc>
        <w:tc>
          <w:tcPr>
            <w:tcW w:w="7299" w:type="dxa"/>
          </w:tcPr>
          <w:p w:rsidR="00612396" w:rsidRPr="003E35EF" w:rsidRDefault="00612396" w:rsidP="00236E82">
            <w:pPr>
              <w:jc w:val="both"/>
            </w:pPr>
            <w:r w:rsidRPr="003E35EF">
              <w:t xml:space="preserve"> Проведение аукциона в электронной форме. Виды аукционов. Размещение заказа путем проведения аукциона, порядок опубликования извещения, аукционной документации, изменений, разъяснений, итогов аукциона,  структура аукционной документации, аукцион с одним участником. Схема заключения контракта по итогам аукциона. </w:t>
            </w:r>
          </w:p>
          <w:p w:rsidR="00612396" w:rsidRPr="003E35EF" w:rsidRDefault="00612396" w:rsidP="00236E82">
            <w:pPr>
              <w:jc w:val="both"/>
            </w:pPr>
            <w:r w:rsidRPr="003E35EF">
              <w:t>Закрытые виды процедур. Случаи применения.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11.30   - 11.45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  <w:rPr>
                <w:bCs/>
              </w:rPr>
            </w:pPr>
            <w:r w:rsidRPr="003E35EF">
              <w:rPr>
                <w:i/>
              </w:rPr>
              <w:t>Кофе-пауза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11.45 – 13.30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  <w:rPr>
                <w:i/>
              </w:rPr>
            </w:pPr>
            <w:r w:rsidRPr="003E35EF">
              <w:t xml:space="preserve">Запрос предложений. Запрос предложений в электронной форме. Условия и схемы проведения. Новое основание ля проведения. </w:t>
            </w:r>
            <w:proofErr w:type="spellStart"/>
            <w:r w:rsidRPr="003E35EF">
              <w:t>Поряок</w:t>
            </w:r>
            <w:proofErr w:type="spellEnd"/>
            <w:r w:rsidRPr="003E35EF">
              <w:t xml:space="preserve"> оценки, критерии.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13.30 – 14.30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3E35EF">
              <w:rPr>
                <w:i/>
              </w:rPr>
              <w:t>Перерыв на обед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14.30 – 16.00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</w:pPr>
            <w:r w:rsidRPr="003E35EF">
              <w:t>Запрос котировок. Запрос котировок в электронной форме. Условия и схемы проведения.</w:t>
            </w:r>
          </w:p>
          <w:p w:rsidR="00612396" w:rsidRPr="003E35EF" w:rsidRDefault="00612396" w:rsidP="00236E82">
            <w:pPr>
              <w:tabs>
                <w:tab w:val="left" w:pos="5278"/>
              </w:tabs>
              <w:jc w:val="both"/>
            </w:pPr>
            <w:r w:rsidRPr="003E35EF">
              <w:t>Условия применения. Порядок проведения рассмотрения и оценки.</w:t>
            </w:r>
          </w:p>
          <w:p w:rsidR="00612396" w:rsidRPr="003E35EF" w:rsidRDefault="00612396" w:rsidP="00236E82">
            <w:pPr>
              <w:jc w:val="both"/>
              <w:rPr>
                <w:i/>
              </w:rPr>
            </w:pPr>
            <w:r w:rsidRPr="003E35EF">
              <w:rPr>
                <w:color w:val="000000"/>
              </w:rPr>
              <w:t>Типовые заявки, типовые документации, обязательные для применения заказчиками и (или) участниками закупки.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16.00 – 17.00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</w:pPr>
            <w:r w:rsidRPr="003E35EF">
              <w:rPr>
                <w:bCs/>
              </w:rPr>
              <w:t>Обзор закупок в рамках ст. 93 ч.1 (единственный поставщик). Условия применения.</w:t>
            </w:r>
            <w:r w:rsidRPr="003E35EF">
              <w:t xml:space="preserve"> Правильная организация процедуры закупки у единственного поставщика по различным основаниям.</w:t>
            </w:r>
          </w:p>
          <w:p w:rsidR="00612396" w:rsidRPr="003E35EF" w:rsidRDefault="00612396" w:rsidP="00236E82">
            <w:pPr>
              <w:tabs>
                <w:tab w:val="left" w:pos="5278"/>
              </w:tabs>
              <w:jc w:val="both"/>
              <w:rPr>
                <w:bCs/>
              </w:rPr>
            </w:pPr>
          </w:p>
        </w:tc>
      </w:tr>
      <w:tr w:rsidR="00612396" w:rsidRPr="003E35EF" w:rsidTr="00612396">
        <w:tc>
          <w:tcPr>
            <w:tcW w:w="2198" w:type="dxa"/>
            <w:shd w:val="clear" w:color="auto" w:fill="DDD9C3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4 день</w:t>
            </w:r>
          </w:p>
        </w:tc>
        <w:tc>
          <w:tcPr>
            <w:tcW w:w="7299" w:type="dxa"/>
            <w:shd w:val="clear" w:color="auto" w:fill="DDD9C3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</w:p>
        </w:tc>
      </w:tr>
      <w:tr w:rsidR="00612396" w:rsidRPr="003E35EF" w:rsidTr="00612396">
        <w:tc>
          <w:tcPr>
            <w:tcW w:w="2198" w:type="dxa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jc w:val="both"/>
            </w:pPr>
            <w:r w:rsidRPr="003E35EF">
              <w:t>10.00 – 11.30</w:t>
            </w:r>
          </w:p>
        </w:tc>
        <w:tc>
          <w:tcPr>
            <w:tcW w:w="7299" w:type="dxa"/>
          </w:tcPr>
          <w:p w:rsidR="00612396" w:rsidRPr="003E35EF" w:rsidRDefault="00612396" w:rsidP="00236E82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3E35EF">
              <w:rPr>
                <w:color w:val="000000"/>
              </w:rPr>
              <w:t>Нормативные правовые акты, принятые в развитие 44-ФЗ.</w:t>
            </w:r>
          </w:p>
          <w:p w:rsidR="00612396" w:rsidRPr="003E35EF" w:rsidRDefault="00612396" w:rsidP="00236E82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3E35EF">
              <w:rPr>
                <w:color w:val="000000"/>
              </w:rPr>
              <w:t>Подготовка проектов государственных и муниципальных контрактов. Бюджетно-правовые ограничения при формировании условий контрактов, при заключении, исполнении и прекращении контрактов. Способы и условия расторжения государственных и муниципальных контрактов.</w:t>
            </w:r>
          </w:p>
          <w:p w:rsidR="00612396" w:rsidRPr="003E35EF" w:rsidRDefault="00612396" w:rsidP="00236E82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3E35EF">
              <w:t xml:space="preserve">Обязательные требования к контракту. Порядок установления и размер штрафных санкций. Исполнение контрактов. </w:t>
            </w:r>
            <w:r w:rsidRPr="003E35EF">
              <w:rPr>
                <w:rFonts w:cs="Tahoma"/>
                <w:color w:val="000000"/>
              </w:rPr>
              <w:t xml:space="preserve">Порядок приёмки товаров, работ и услуг по качеству и количеству. Порядок оформления приемочных документов. </w:t>
            </w:r>
            <w:r w:rsidRPr="003E35EF">
              <w:rPr>
                <w:rFonts w:cs="Tahoma"/>
              </w:rPr>
              <w:t xml:space="preserve">Обеспечение исполнения контракта: формы.  </w:t>
            </w:r>
            <w:r w:rsidRPr="003E35EF">
              <w:t>Изменение порядка расчета размера неустойки за неисполнение обязательств по контрактам.</w:t>
            </w:r>
          </w:p>
          <w:p w:rsidR="00612396" w:rsidRPr="003E35EF" w:rsidRDefault="00612396" w:rsidP="00236E82">
            <w:pPr>
              <w:jc w:val="both"/>
            </w:pP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11.30 – 11.45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  <w:rPr>
                <w:rFonts w:eastAsia="Calibri"/>
                <w:lang w:eastAsia="en-US"/>
              </w:rPr>
            </w:pPr>
            <w:r w:rsidRPr="003E35EF">
              <w:rPr>
                <w:i/>
              </w:rPr>
              <w:t>Кофе-пауза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11.45 – 13.30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</w:pPr>
            <w:r w:rsidRPr="003E35EF">
              <w:rPr>
                <w:color w:val="000000"/>
              </w:rPr>
              <w:t xml:space="preserve">Правила заключения контракта по результатам электронной процедуры. Протокол разногласий. Изменения требований к содержанию контракта. Переход к типовым контрактам. </w:t>
            </w:r>
          </w:p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i/>
              </w:rPr>
            </w:pPr>
            <w:r w:rsidRPr="003E35EF">
              <w:rPr>
                <w:rFonts w:cs="Tahoma"/>
                <w:color w:val="000000"/>
              </w:rPr>
              <w:t>Составление отчета по результатам исполнения контракта.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13.30 – 14.30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jc w:val="both"/>
              <w:rPr>
                <w:rFonts w:eastAsia="Calibri"/>
                <w:lang w:eastAsia="en-US"/>
              </w:rPr>
            </w:pPr>
            <w:r w:rsidRPr="003E35EF">
              <w:rPr>
                <w:i/>
              </w:rPr>
              <w:t>Перерыв на обед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14.30 – 17.00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3E35EF">
              <w:rPr>
                <w:color w:val="000000"/>
              </w:rPr>
              <w:t xml:space="preserve">Контроль в системе размещения заказов. Порядок разрешения конфликтов при размещении заказов. Обжалование действий </w:t>
            </w:r>
            <w:r w:rsidRPr="003E35EF">
              <w:rPr>
                <w:color w:val="000000"/>
              </w:rPr>
              <w:lastRenderedPageBreak/>
              <w:t>(бездействий) сторон. Виды ответственности заказчика. Административная ответственность: статьи и основания для применения.</w:t>
            </w:r>
          </w:p>
          <w:p w:rsidR="00612396" w:rsidRPr="003E35EF" w:rsidRDefault="00612396" w:rsidP="00236E82">
            <w:pPr>
              <w:ind w:left="360"/>
              <w:jc w:val="both"/>
              <w:rPr>
                <w:color w:val="000000"/>
              </w:rPr>
            </w:pPr>
            <w:r w:rsidRPr="003E35EF">
              <w:rPr>
                <w:color w:val="000000"/>
              </w:rPr>
              <w:t xml:space="preserve">Новые правила рассмотрения жалоб: особенности рассмотрения жалоб и обращений от физических лиц. </w:t>
            </w:r>
          </w:p>
          <w:p w:rsidR="00612396" w:rsidRPr="003E35EF" w:rsidRDefault="00612396" w:rsidP="00236E82">
            <w:pPr>
              <w:shd w:val="clear" w:color="auto" w:fill="FFFFFF"/>
              <w:ind w:firstLine="320"/>
              <w:jc w:val="both"/>
              <w:rPr>
                <w:color w:val="000000"/>
              </w:rPr>
            </w:pPr>
            <w:r w:rsidRPr="003E35EF">
              <w:rPr>
                <w:color w:val="000000"/>
              </w:rPr>
              <w:t xml:space="preserve">Общественный </w:t>
            </w:r>
            <w:proofErr w:type="gramStart"/>
            <w:r w:rsidRPr="003E35EF">
              <w:rPr>
                <w:color w:val="000000"/>
              </w:rPr>
              <w:t>контроль за</w:t>
            </w:r>
            <w:proofErr w:type="gramEnd"/>
            <w:r w:rsidRPr="003E35EF">
              <w:rPr>
                <w:color w:val="000000"/>
              </w:rPr>
              <w:t xml:space="preserve"> размещением заказа. Публичное обсуждение.</w:t>
            </w:r>
          </w:p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i/>
              </w:rPr>
            </w:pPr>
            <w:r w:rsidRPr="003E35EF">
              <w:rPr>
                <w:bCs/>
              </w:rPr>
              <w:t>«Круглый стол». Ответы на индивидуальные вопросы участников семинара. Обмен опытом.</w:t>
            </w:r>
          </w:p>
        </w:tc>
      </w:tr>
      <w:tr w:rsidR="00612396" w:rsidRPr="003E35EF" w:rsidTr="00612396">
        <w:tc>
          <w:tcPr>
            <w:tcW w:w="2198" w:type="dxa"/>
            <w:shd w:val="clear" w:color="auto" w:fill="DDD9C3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lastRenderedPageBreak/>
              <w:t>5 день</w:t>
            </w:r>
          </w:p>
        </w:tc>
        <w:tc>
          <w:tcPr>
            <w:tcW w:w="7299" w:type="dxa"/>
            <w:shd w:val="clear" w:color="auto" w:fill="DDD9C3"/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rFonts w:eastAsia="Calibri"/>
                <w:lang w:eastAsia="en-US"/>
              </w:rPr>
            </w:pP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10.00 – 11.30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spacing w:before="100" w:beforeAutospacing="1" w:after="100" w:afterAutospacing="1"/>
              <w:ind w:left="360"/>
              <w:jc w:val="both"/>
            </w:pPr>
            <w:r w:rsidRPr="003E35EF">
              <w:t xml:space="preserve">Федеральный закон № 223-ФЗ от 18.07.2011 г. «О закупках товаров, работ, услуг отдельными видами юридических лиц». Требования законодательства «О закупках отдельными видами юридических лиц». Возвращение унитарных предприятий в 223-ФЗ: условия, сроки. Какие закупки регулируются 223-ФЗ, а какие выведены </w:t>
            </w:r>
            <w:proofErr w:type="gramStart"/>
            <w:r w:rsidRPr="003E35EF">
              <w:t>из</w:t>
            </w:r>
            <w:proofErr w:type="gramEnd"/>
            <w:r w:rsidRPr="003E35EF">
              <w:t xml:space="preserve"> под регулирования. Установление порядка утверждения типового положения о закупке, сроков корректировки и круга </w:t>
            </w:r>
            <w:proofErr w:type="gramStart"/>
            <w:r w:rsidRPr="003E35EF">
              <w:t>лиц</w:t>
            </w:r>
            <w:proofErr w:type="gramEnd"/>
            <w:r w:rsidRPr="003E35EF">
              <w:t xml:space="preserve"> обязанных его применять. Порядок</w:t>
            </w:r>
            <w:r w:rsidRPr="003E35EF">
              <w:rPr>
                <w:rFonts w:hint="eastAsia"/>
              </w:rPr>
              <w:t xml:space="preserve"> </w:t>
            </w:r>
            <w:r w:rsidRPr="003E35EF">
              <w:t xml:space="preserve">присоединения к закупкам материнской </w:t>
            </w:r>
            <w:proofErr w:type="gramStart"/>
            <w:r w:rsidRPr="003E35EF">
              <w:t>компании</w:t>
            </w:r>
            <w:proofErr w:type="gramEnd"/>
            <w:r w:rsidRPr="003E35EF">
              <w:t>: какими документами оформляется. Изменение требований к участникам закупки. Участие консорциумов: требования по составу заявки и порядок оценки.</w:t>
            </w:r>
          </w:p>
          <w:p w:rsidR="00612396" w:rsidRPr="003E35EF" w:rsidRDefault="00612396" w:rsidP="00236E82">
            <w:pPr>
              <w:jc w:val="both"/>
            </w:pP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11.30 – 11.45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spacing w:before="40" w:after="40"/>
              <w:ind w:left="57" w:right="57"/>
              <w:jc w:val="both"/>
            </w:pPr>
            <w:r w:rsidRPr="003E35EF">
              <w:rPr>
                <w:i/>
              </w:rPr>
              <w:t>Кофе-пауза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left="360"/>
            </w:pPr>
            <w:r w:rsidRPr="003E35EF">
              <w:t>11.45 – 13.30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spacing w:before="100" w:beforeAutospacing="1" w:after="100" w:afterAutospacing="1"/>
              <w:ind w:left="360"/>
              <w:jc w:val="both"/>
            </w:pPr>
            <w:r w:rsidRPr="003E35EF">
              <w:t>Определение видов закупочных процедур, сроков и форм их проведения. Что нужно будет предусмотреть в Положении о закупке. Чем отличаются конкурентные и неконкурентные процедуры. Определение конкурентных процедур, установление минимальных сроков, изменение документооборота при проведении закупочных процедур. Как правильно прописать в Положении о закупках условия, формы и порядок проведения неконкурентных процедур. Требования к закупке у единственного поставщика (подрядчика, исполнителя).</w:t>
            </w:r>
          </w:p>
          <w:p w:rsidR="00612396" w:rsidRPr="003E35EF" w:rsidRDefault="00612396" w:rsidP="00236E82">
            <w:pPr>
              <w:spacing w:before="100" w:beforeAutospacing="1" w:after="100" w:afterAutospacing="1"/>
              <w:ind w:left="360"/>
              <w:jc w:val="both"/>
              <w:rPr>
                <w:i/>
              </w:rPr>
            </w:pPr>
            <w:r w:rsidRPr="003E35EF">
              <w:t>Способы установления начальной максимальной цены. Новые требования составления технического задания: ограничение на использование товарных знаков</w:t>
            </w:r>
            <w:proofErr w:type="gramStart"/>
            <w:r w:rsidRPr="003E35EF">
              <w:t xml:space="preserve"> ,</w:t>
            </w:r>
            <w:proofErr w:type="gramEnd"/>
            <w:r w:rsidRPr="003E35EF">
              <w:t xml:space="preserve"> обязательность применения слов «или эквивалент». Исключения. Установление требований к обеспечению заявок. Установление требования к содержанию протоколов и сроков хранения закупочных документов.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13.30 – 14.30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3E35EF">
              <w:rPr>
                <w:i/>
              </w:rPr>
              <w:t>Перерыв на обед</w:t>
            </w:r>
          </w:p>
        </w:tc>
      </w:tr>
      <w:tr w:rsidR="00612396" w:rsidRPr="003E35EF" w:rsidTr="00612396">
        <w:tc>
          <w:tcPr>
            <w:tcW w:w="2198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3E35EF">
              <w:t>14.30 – 17.00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612396" w:rsidRPr="003E35EF" w:rsidRDefault="00612396" w:rsidP="00236E82">
            <w:pPr>
              <w:spacing w:before="100" w:beforeAutospacing="1" w:after="100" w:afterAutospacing="1"/>
              <w:ind w:left="360"/>
              <w:jc w:val="both"/>
            </w:pPr>
            <w:r w:rsidRPr="003E35EF">
              <w:t xml:space="preserve">Жесткая регламентация закупок у СМСП: ограничение по форме, ограничение количества площадок. Определение видов закупочных процедур для СМСП, сроков и форм их проведения. Порядок предоставления обеспечения заявок в процедурах для СМСП. Как работать со </w:t>
            </w:r>
            <w:proofErr w:type="spellStart"/>
            <w:r w:rsidRPr="003E35EF">
              <w:t>спецсчетами</w:t>
            </w:r>
            <w:proofErr w:type="spellEnd"/>
            <w:r w:rsidRPr="003E35EF">
              <w:t xml:space="preserve">. В каких банках можно открыть </w:t>
            </w:r>
            <w:proofErr w:type="spellStart"/>
            <w:r w:rsidRPr="003E35EF">
              <w:t>спецсчет</w:t>
            </w:r>
            <w:proofErr w:type="spellEnd"/>
            <w:r w:rsidRPr="003E35EF">
              <w:t xml:space="preserve">. Регламентация проведения закрытых процедур: причины и требования. Постановление Правительства РФ от 31.10.2014 № 1132 "О порядке ведения реестра договоров, заключенных заказчиками по результатам закупки». Какие договоры и как нужно регистрировать в ЕИС. Какие договоры не </w:t>
            </w:r>
            <w:r w:rsidRPr="003E35EF">
              <w:lastRenderedPageBreak/>
              <w:t>регистрируются. Какие сведения не указываются. Изменение разрезов ежемесячной отчетности в ЕИС. Введение ведомственного контроля закупочной деятельности и порядка использования региональных, муниципальных, корпоративных информационных систем в сфере закупок. Уточнения порядка рассмотрения жалоб в ФАС</w:t>
            </w:r>
            <w:proofErr w:type="gramStart"/>
            <w:r w:rsidRPr="003E35EF">
              <w:t>.«</w:t>
            </w:r>
            <w:proofErr w:type="gramEnd"/>
            <w:r w:rsidRPr="003E35EF">
              <w:t>Наказание 44-м»: каких заказчиков и за какие нарушения могут обязать применять нормы 44-ФЗ для проведения закупок.</w:t>
            </w:r>
          </w:p>
          <w:p w:rsidR="00612396" w:rsidRPr="003E35EF" w:rsidRDefault="00612396" w:rsidP="00236E82">
            <w:pPr>
              <w:spacing w:before="100" w:beforeAutospacing="1" w:after="100" w:afterAutospacing="1"/>
              <w:ind w:left="360"/>
              <w:jc w:val="both"/>
              <w:rPr>
                <w:i/>
              </w:rPr>
            </w:pPr>
            <w:r w:rsidRPr="003E35EF">
              <w:t>Ответы на индивидуальные вопросы участн</w:t>
            </w:r>
            <w:r w:rsidRPr="003E35EF">
              <w:rPr>
                <w:rFonts w:eastAsia="Calibri"/>
                <w:lang w:eastAsia="en-US"/>
              </w:rPr>
              <w:t>иков семинара. Ответы на вопросы участников, рекомендации.</w:t>
            </w:r>
          </w:p>
        </w:tc>
      </w:tr>
    </w:tbl>
    <w:p w:rsidR="00CC1DD8" w:rsidRDefault="00CC1DD8" w:rsidP="00612396">
      <w:pPr>
        <w:autoSpaceDE w:val="0"/>
        <w:autoSpaceDN w:val="0"/>
        <w:adjustRightInd w:val="0"/>
        <w:rPr>
          <w:b/>
          <w:color w:val="000000"/>
        </w:rPr>
      </w:pPr>
    </w:p>
    <w:p w:rsidR="00CC1DD8" w:rsidRDefault="00CC1DD8" w:rsidP="009A2B49">
      <w:pPr>
        <w:rPr>
          <w:b/>
          <w:color w:val="000000"/>
        </w:rPr>
      </w:pPr>
    </w:p>
    <w:p w:rsidR="00594E06" w:rsidRDefault="00594E06" w:rsidP="00594E0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94E06" w:rsidRPr="000675B9" w:rsidRDefault="00594E06" w:rsidP="00594E06">
      <w:pPr>
        <w:spacing w:after="60"/>
        <w:jc w:val="both"/>
        <w:rPr>
          <w:b/>
          <w:color w:val="000000"/>
          <w:u w:val="single"/>
        </w:rPr>
      </w:pPr>
      <w:r w:rsidRPr="000675B9">
        <w:rPr>
          <w:b/>
          <w:color w:val="000000"/>
          <w:u w:val="single"/>
        </w:rPr>
        <w:t xml:space="preserve">Ведущая </w:t>
      </w:r>
      <w:proofErr w:type="spellStart"/>
      <w:r w:rsidRPr="000675B9">
        <w:rPr>
          <w:b/>
          <w:color w:val="000000"/>
          <w:u w:val="single"/>
        </w:rPr>
        <w:t>вебинара</w:t>
      </w:r>
      <w:proofErr w:type="spellEnd"/>
      <w:r w:rsidRPr="000675B9">
        <w:rPr>
          <w:b/>
          <w:color w:val="000000"/>
          <w:u w:val="single"/>
        </w:rPr>
        <w:t>:</w:t>
      </w:r>
    </w:p>
    <w:p w:rsidR="00594E06" w:rsidRPr="000675B9" w:rsidRDefault="00594E06" w:rsidP="00594E06">
      <w:pPr>
        <w:pStyle w:val="5"/>
        <w:spacing w:after="120"/>
        <w:ind w:left="425" w:right="-45" w:firstLine="0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131445</wp:posOffset>
            </wp:positionH>
            <wp:positionV relativeFrom="paragraph">
              <wp:posOffset>-174625</wp:posOffset>
            </wp:positionV>
            <wp:extent cx="2225040" cy="1485265"/>
            <wp:effectExtent l="19050" t="0" r="3810" b="0"/>
            <wp:wrapTight wrapText="bothSides">
              <wp:wrapPolygon edited="0">
                <wp:start x="-185" y="0"/>
                <wp:lineTo x="-185" y="21332"/>
                <wp:lineTo x="21637" y="21332"/>
                <wp:lineTo x="21637" y="0"/>
                <wp:lineTo x="-185" y="0"/>
              </wp:wrapPolygon>
            </wp:wrapTight>
            <wp:docPr id="1" name="Рисунок 2" descr="1Goszakup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Goszakup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75B9">
        <w:rPr>
          <w:b/>
          <w:szCs w:val="24"/>
        </w:rPr>
        <w:t>Емцова</w:t>
      </w:r>
      <w:proofErr w:type="spellEnd"/>
      <w:r w:rsidRPr="000675B9">
        <w:rPr>
          <w:b/>
          <w:szCs w:val="24"/>
        </w:rPr>
        <w:t xml:space="preserve"> Оксана Анатольевна – </w:t>
      </w:r>
      <w:r w:rsidRPr="000675B9">
        <w:rPr>
          <w:szCs w:val="24"/>
        </w:rPr>
        <w:t xml:space="preserve">кандидат экономических наук, </w:t>
      </w:r>
      <w:r>
        <w:rPr>
          <w:szCs w:val="24"/>
        </w:rPr>
        <w:t xml:space="preserve">член рабочей группы Экспертного совета при Правительстве Российской Федерации по вопросам совершенствовании государственных закупок и государственных инвестиций, эксперт Национальной ассоциации институтов </w:t>
      </w:r>
      <w:proofErr w:type="spellStart"/>
      <w:r>
        <w:rPr>
          <w:szCs w:val="24"/>
        </w:rPr>
        <w:t>госзакупок</w:t>
      </w:r>
      <w:proofErr w:type="spellEnd"/>
      <w:r>
        <w:rPr>
          <w:szCs w:val="24"/>
        </w:rPr>
        <w:t xml:space="preserve"> (НАИЗ)</w:t>
      </w:r>
      <w:r w:rsidRPr="00046CF4">
        <w:rPr>
          <w:szCs w:val="24"/>
        </w:rPr>
        <w:t xml:space="preserve">, </w:t>
      </w:r>
      <w:r w:rsidRPr="000675B9">
        <w:rPr>
          <w:szCs w:val="24"/>
        </w:rPr>
        <w:t>эксперт – консультант Министерства иностранных дел России</w:t>
      </w:r>
      <w:r w:rsidRPr="00046CF4">
        <w:rPr>
          <w:szCs w:val="24"/>
        </w:rPr>
        <w:t xml:space="preserve">. </w:t>
      </w:r>
      <w:r w:rsidRPr="000675B9">
        <w:rPr>
          <w:szCs w:val="24"/>
        </w:rPr>
        <w:t>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</w:t>
      </w:r>
    </w:p>
    <w:p w:rsidR="00594E06" w:rsidRPr="000675B9" w:rsidRDefault="00594E06" w:rsidP="00594E06">
      <w:pPr>
        <w:pStyle w:val="5"/>
        <w:ind w:left="426" w:right="-44" w:firstLine="283"/>
        <w:rPr>
          <w:szCs w:val="24"/>
        </w:rPr>
      </w:pPr>
      <w:r w:rsidRPr="000675B9">
        <w:rPr>
          <w:szCs w:val="24"/>
        </w:rPr>
        <w:t>В числе выполненных проектов:</w:t>
      </w:r>
    </w:p>
    <w:p w:rsidR="00594E06" w:rsidRPr="000675B9" w:rsidRDefault="00594E06" w:rsidP="001D278A">
      <w:pPr>
        <w:pStyle w:val="5"/>
        <w:numPr>
          <w:ilvl w:val="0"/>
          <w:numId w:val="4"/>
        </w:numPr>
        <w:ind w:left="567" w:right="-44" w:hanging="283"/>
        <w:rPr>
          <w:szCs w:val="24"/>
        </w:rPr>
      </w:pPr>
      <w:r w:rsidRPr="000675B9">
        <w:rPr>
          <w:szCs w:val="24"/>
        </w:rPr>
        <w:t>Разработка и внедрение системы закупок для Министерства иностранных дел РФ;</w:t>
      </w:r>
    </w:p>
    <w:p w:rsidR="00594E06" w:rsidRPr="000675B9" w:rsidRDefault="00594E06" w:rsidP="001D278A">
      <w:pPr>
        <w:pStyle w:val="5"/>
        <w:numPr>
          <w:ilvl w:val="0"/>
          <w:numId w:val="4"/>
        </w:numPr>
        <w:ind w:left="567" w:right="-44" w:hanging="283"/>
        <w:rPr>
          <w:szCs w:val="24"/>
        </w:rPr>
      </w:pPr>
      <w:r w:rsidRPr="000675B9">
        <w:rPr>
          <w:szCs w:val="24"/>
        </w:rPr>
        <w:t>Организация и проведение конкурсов для Агентства лесного хозяйства;</w:t>
      </w:r>
    </w:p>
    <w:p w:rsidR="00594E06" w:rsidRPr="000675B9" w:rsidRDefault="00594E06" w:rsidP="001D278A">
      <w:pPr>
        <w:pStyle w:val="5"/>
        <w:numPr>
          <w:ilvl w:val="0"/>
          <w:numId w:val="4"/>
        </w:numPr>
        <w:ind w:left="567" w:right="-44" w:hanging="283"/>
        <w:rPr>
          <w:szCs w:val="24"/>
        </w:rPr>
      </w:pPr>
      <w:r w:rsidRPr="000675B9">
        <w:rPr>
          <w:szCs w:val="24"/>
        </w:rPr>
        <w:t>Разработка и внедрение систем закупок для 34 Отдела капитального строительства Минобороны и другие.</w:t>
      </w:r>
    </w:p>
    <w:p w:rsidR="00594E06" w:rsidRDefault="00594E06" w:rsidP="001D278A">
      <w:pPr>
        <w:pStyle w:val="5"/>
        <w:numPr>
          <w:ilvl w:val="0"/>
          <w:numId w:val="4"/>
        </w:numPr>
        <w:ind w:left="567" w:right="-44" w:hanging="283"/>
        <w:rPr>
          <w:szCs w:val="24"/>
        </w:rPr>
      </w:pPr>
      <w:r w:rsidRPr="000675B9">
        <w:rPr>
          <w:szCs w:val="24"/>
        </w:rPr>
        <w:t>Соавтор книги «Организация и проведение конкурсов на закупку продукции для государственных нужд».</w:t>
      </w:r>
    </w:p>
    <w:p w:rsidR="00CC1DD8" w:rsidRDefault="00CC1DD8" w:rsidP="009A2B49">
      <w:pPr>
        <w:rPr>
          <w:b/>
          <w:color w:val="000000"/>
        </w:rPr>
      </w:pPr>
    </w:p>
    <w:p w:rsidR="00594E06" w:rsidRDefault="00594E06" w:rsidP="00594E06">
      <w:pPr>
        <w:pStyle w:val="5"/>
        <w:ind w:right="-45" w:firstLine="0"/>
      </w:pPr>
      <w:r>
        <w:rPr>
          <w:b/>
          <w:u w:val="single"/>
        </w:rPr>
        <w:t>Целевая аудитория курса</w:t>
      </w:r>
      <w:r w:rsidRPr="00F263A7">
        <w:rPr>
          <w:b/>
        </w:rPr>
        <w:t>:</w:t>
      </w:r>
      <w:r>
        <w:t xml:space="preserve"> </w:t>
      </w:r>
    </w:p>
    <w:p w:rsidR="00594E06" w:rsidRDefault="00594E06" w:rsidP="00594E06">
      <w:pPr>
        <w:pStyle w:val="5"/>
        <w:ind w:right="-45" w:firstLine="0"/>
      </w:pPr>
    </w:p>
    <w:p w:rsidR="00594E06" w:rsidRDefault="00594E06" w:rsidP="001D278A">
      <w:pPr>
        <w:numPr>
          <w:ilvl w:val="0"/>
          <w:numId w:val="5"/>
        </w:numPr>
      </w:pPr>
      <w:r w:rsidRPr="006B5410">
        <w:t>федеральн</w:t>
      </w:r>
      <w:r>
        <w:t>ые</w:t>
      </w:r>
      <w:r w:rsidRPr="006B5410">
        <w:t>, региональн</w:t>
      </w:r>
      <w:r>
        <w:t>ые</w:t>
      </w:r>
      <w:r w:rsidRPr="006B5410">
        <w:t xml:space="preserve"> и муниципальн</w:t>
      </w:r>
      <w:r>
        <w:t>ые</w:t>
      </w:r>
      <w:r w:rsidRPr="006B5410">
        <w:t xml:space="preserve"> орган</w:t>
      </w:r>
      <w:r>
        <w:t>ы</w:t>
      </w:r>
      <w:r w:rsidRPr="006B5410">
        <w:t xml:space="preserve"> власти,</w:t>
      </w:r>
    </w:p>
    <w:p w:rsidR="00594E06" w:rsidRDefault="00594E06" w:rsidP="001D278A">
      <w:pPr>
        <w:numPr>
          <w:ilvl w:val="0"/>
          <w:numId w:val="5"/>
        </w:numPr>
      </w:pPr>
      <w:r w:rsidRPr="006B5410">
        <w:t>бюджетны</w:t>
      </w:r>
      <w:r>
        <w:t>е</w:t>
      </w:r>
      <w:r w:rsidRPr="006B5410">
        <w:t xml:space="preserve"> учреждени</w:t>
      </w:r>
      <w:r>
        <w:t>я</w:t>
      </w:r>
      <w:r w:rsidRPr="006B5410">
        <w:t>, отвечающи</w:t>
      </w:r>
      <w:r>
        <w:t>е</w:t>
      </w:r>
      <w:r w:rsidRPr="006B5410">
        <w:t xml:space="preserve"> за размещение государственного и муниципального заказа, </w:t>
      </w:r>
    </w:p>
    <w:p w:rsidR="00594E06" w:rsidRDefault="00594E06" w:rsidP="001D278A">
      <w:pPr>
        <w:numPr>
          <w:ilvl w:val="0"/>
          <w:numId w:val="5"/>
        </w:numPr>
      </w:pPr>
      <w:r w:rsidRPr="006B5410">
        <w:t>член</w:t>
      </w:r>
      <w:r>
        <w:t>ы</w:t>
      </w:r>
      <w:r w:rsidRPr="006B5410">
        <w:t xml:space="preserve"> комиссии заказчиков, </w:t>
      </w:r>
    </w:p>
    <w:p w:rsidR="00594E06" w:rsidRDefault="00594E06" w:rsidP="001D278A">
      <w:pPr>
        <w:numPr>
          <w:ilvl w:val="0"/>
          <w:numId w:val="5"/>
        </w:numPr>
      </w:pPr>
      <w:r w:rsidRPr="006B5410">
        <w:t>специалист</w:t>
      </w:r>
      <w:r>
        <w:t>ы</w:t>
      </w:r>
      <w:r w:rsidRPr="006B5410">
        <w:t xml:space="preserve"> тендерных отделов, </w:t>
      </w:r>
    </w:p>
    <w:p w:rsidR="00B13602" w:rsidRDefault="00B13602" w:rsidP="009A2B49">
      <w:pPr>
        <w:rPr>
          <w:b/>
          <w:color w:val="000000"/>
        </w:rPr>
      </w:pPr>
    </w:p>
    <w:p w:rsidR="00594E06" w:rsidRDefault="00594E06" w:rsidP="00594E06">
      <w:pPr>
        <w:pStyle w:val="5"/>
        <w:ind w:right="-45" w:firstLine="0"/>
      </w:pPr>
      <w:r w:rsidRPr="00F263A7">
        <w:rPr>
          <w:b/>
          <w:u w:val="single"/>
        </w:rPr>
        <w:t xml:space="preserve">Время </w:t>
      </w:r>
      <w:r>
        <w:rPr>
          <w:b/>
          <w:u w:val="single"/>
        </w:rPr>
        <w:t>лекционных дней</w:t>
      </w:r>
      <w:r w:rsidRPr="00F263A7">
        <w:rPr>
          <w:b/>
        </w:rPr>
        <w:t>:</w:t>
      </w:r>
      <w:r>
        <w:rPr>
          <w:b/>
        </w:rPr>
        <w:t xml:space="preserve"> </w:t>
      </w:r>
      <w:r>
        <w:t xml:space="preserve">  </w:t>
      </w:r>
    </w:p>
    <w:p w:rsidR="00594E06" w:rsidRDefault="00594E06" w:rsidP="00594E06">
      <w:pPr>
        <w:pStyle w:val="5"/>
        <w:ind w:right="-45" w:firstLine="0"/>
      </w:pPr>
      <w:r>
        <w:t xml:space="preserve">   </w:t>
      </w:r>
    </w:p>
    <w:p w:rsidR="00594E06" w:rsidRDefault="00594E06" w:rsidP="00594E06">
      <w:pPr>
        <w:pStyle w:val="5"/>
        <w:ind w:right="-45" w:firstLine="0"/>
        <w:rPr>
          <w:b/>
        </w:rPr>
      </w:pPr>
      <w:r w:rsidRPr="00D309FC">
        <w:rPr>
          <w:b/>
        </w:rPr>
        <w:t>29.10.18 - 02.11.2018 года</w:t>
      </w:r>
      <w:r w:rsidRPr="001A626E">
        <w:rPr>
          <w:b/>
        </w:rPr>
        <w:t xml:space="preserve">  </w:t>
      </w:r>
    </w:p>
    <w:p w:rsidR="00594E06" w:rsidRPr="001A626E" w:rsidRDefault="00594E06" w:rsidP="00594E06">
      <w:pPr>
        <w:pStyle w:val="5"/>
        <w:ind w:right="-45" w:firstLine="0"/>
        <w:rPr>
          <w:b/>
        </w:rPr>
      </w:pPr>
      <w:r>
        <w:rPr>
          <w:b/>
        </w:rPr>
        <w:t>с 09</w:t>
      </w:r>
      <w:r w:rsidRPr="001A626E">
        <w:rPr>
          <w:b/>
        </w:rPr>
        <w:t xml:space="preserve">-00 </w:t>
      </w:r>
      <w:r>
        <w:rPr>
          <w:b/>
        </w:rPr>
        <w:t>до 16</w:t>
      </w:r>
      <w:r w:rsidRPr="001A626E">
        <w:rPr>
          <w:b/>
        </w:rPr>
        <w:t>-00 по</w:t>
      </w:r>
      <w:r>
        <w:rPr>
          <w:b/>
        </w:rPr>
        <w:t xml:space="preserve"> </w:t>
      </w:r>
      <w:proofErr w:type="spellStart"/>
      <w:r>
        <w:rPr>
          <w:b/>
        </w:rPr>
        <w:t>клнг</w:t>
      </w:r>
      <w:proofErr w:type="spellEnd"/>
      <w:r>
        <w:rPr>
          <w:b/>
        </w:rPr>
        <w:t>. времени (перерыв с 12-00 до 13</w:t>
      </w:r>
      <w:r w:rsidRPr="001A626E">
        <w:rPr>
          <w:b/>
        </w:rPr>
        <w:t>-00).</w:t>
      </w:r>
    </w:p>
    <w:p w:rsidR="009A2B49" w:rsidRDefault="009A2B49" w:rsidP="009A2B49">
      <w:pPr>
        <w:spacing w:after="60"/>
        <w:jc w:val="both"/>
      </w:pPr>
    </w:p>
    <w:p w:rsidR="00CC1DD8" w:rsidRDefault="00CC1DD8" w:rsidP="00CC1DD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A2B49" w:rsidRPr="001360A6" w:rsidRDefault="009A2B49" w:rsidP="009A2B49">
      <w:pPr>
        <w:tabs>
          <w:tab w:val="left" w:pos="0"/>
        </w:tabs>
        <w:spacing w:before="120"/>
        <w:jc w:val="both"/>
      </w:pPr>
    </w:p>
    <w:p w:rsidR="009A2B49" w:rsidRDefault="009A2B49" w:rsidP="009A2B49">
      <w:pPr>
        <w:tabs>
          <w:tab w:val="left" w:pos="0"/>
        </w:tabs>
        <w:spacing w:before="120"/>
        <w:jc w:val="both"/>
      </w:pPr>
      <w:r w:rsidRPr="00DB0E5E">
        <w:rPr>
          <w:b/>
        </w:rPr>
        <w:t xml:space="preserve">Участники </w:t>
      </w:r>
      <w:proofErr w:type="spellStart"/>
      <w:r w:rsidRPr="00DB0E5E">
        <w:rPr>
          <w:b/>
        </w:rPr>
        <w:t>вебинара</w:t>
      </w:r>
      <w:proofErr w:type="spellEnd"/>
      <w:r w:rsidRPr="00DB0E5E">
        <w:rPr>
          <w:b/>
        </w:rPr>
        <w:t xml:space="preserve"> могут принимать участие</w:t>
      </w:r>
      <w:r w:rsidRPr="0071663D">
        <w:t>:</w:t>
      </w:r>
    </w:p>
    <w:p w:rsidR="009A2B49" w:rsidRDefault="009A2B49" w:rsidP="009A2B49">
      <w:pPr>
        <w:tabs>
          <w:tab w:val="left" w:pos="0"/>
        </w:tabs>
        <w:spacing w:before="120"/>
        <w:jc w:val="both"/>
      </w:pP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lastRenderedPageBreak/>
        <w:t>Дистанционно через интернет на своем рабочем месте;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домашнем компьютере.</w:t>
      </w:r>
    </w:p>
    <w:p w:rsidR="009A2B49" w:rsidRPr="00B13602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13602">
        <w:t>Имеется возможность участвовать с планшета или смартфонов</w:t>
      </w:r>
    </w:p>
    <w:p w:rsidR="00594E06" w:rsidRDefault="00594E06" w:rsidP="009A2B49">
      <w:pPr>
        <w:tabs>
          <w:tab w:val="left" w:pos="0"/>
        </w:tabs>
        <w:spacing w:before="120"/>
        <w:jc w:val="both"/>
        <w:rPr>
          <w:b/>
        </w:rPr>
      </w:pPr>
    </w:p>
    <w:p w:rsidR="00594E06" w:rsidRPr="00594E06" w:rsidRDefault="00594E06" w:rsidP="00594E06">
      <w:pPr>
        <w:tabs>
          <w:tab w:val="left" w:pos="0"/>
        </w:tabs>
        <w:spacing w:after="120"/>
        <w:ind w:right="27"/>
        <w:jc w:val="both"/>
      </w:pPr>
      <w:r w:rsidRPr="00594E06">
        <w:t>По итогам обучения 120-часовой программы «</w:t>
      </w:r>
      <w:r w:rsidRPr="00594E06">
        <w:rPr>
          <w:rFonts w:eastAsia="MS Mincho"/>
          <w:bCs/>
        </w:rPr>
        <w:t>Управление государственными и муниципальными закупками</w:t>
      </w:r>
      <w:r w:rsidRPr="00594E06">
        <w:t xml:space="preserve">» слушатели получат удостоверение </w:t>
      </w:r>
      <w:r w:rsidRPr="00594E06">
        <w:rPr>
          <w:rStyle w:val="af2"/>
        </w:rPr>
        <w:t>установленн</w:t>
      </w:r>
      <w:r w:rsidRPr="00594E06">
        <w:rPr>
          <w:rStyle w:val="af2"/>
        </w:rPr>
        <w:t>о</w:t>
      </w:r>
      <w:r w:rsidRPr="00594E06">
        <w:rPr>
          <w:rStyle w:val="af2"/>
        </w:rPr>
        <w:t xml:space="preserve">го образца о повышении квалификации </w:t>
      </w:r>
      <w:r w:rsidRPr="00594E06">
        <w:t>(лицензия на образовательную деятельность № 038045 от 28 ноября 2016 г.).</w:t>
      </w:r>
    </w:p>
    <w:p w:rsidR="00594E06" w:rsidRDefault="00594E06" w:rsidP="00594E06">
      <w:pPr>
        <w:spacing w:after="120"/>
        <w:jc w:val="both"/>
      </w:pPr>
      <w:r w:rsidRPr="001B79F4">
        <w:rPr>
          <w:b/>
          <w:u w:val="single"/>
        </w:rPr>
        <w:t>Дополнительно</w:t>
      </w:r>
      <w:r w:rsidRPr="00643E27">
        <w:rPr>
          <w:b/>
          <w:u w:val="single"/>
        </w:rPr>
        <w:t>:</w:t>
      </w:r>
      <w:r>
        <w:t xml:space="preserve"> участникам курса после проведения мероприятия предоставляется на месяц интернет-ссылка записи для просмотра в </w:t>
      </w:r>
      <w:proofErr w:type="spellStart"/>
      <w:r>
        <w:t>офлайн-режиме</w:t>
      </w:r>
      <w:proofErr w:type="spellEnd"/>
      <w:r>
        <w:t>.</w:t>
      </w:r>
    </w:p>
    <w:p w:rsidR="00594E06" w:rsidRDefault="00594E06" w:rsidP="009A2B49">
      <w:pPr>
        <w:tabs>
          <w:tab w:val="left" w:pos="0"/>
        </w:tabs>
        <w:spacing w:before="120"/>
        <w:jc w:val="both"/>
        <w:rPr>
          <w:b/>
        </w:rPr>
      </w:pPr>
    </w:p>
    <w:p w:rsidR="00594E06" w:rsidRPr="00F2091E" w:rsidRDefault="00594E06" w:rsidP="00594E06">
      <w:pPr>
        <w:rPr>
          <w:b/>
          <w:sz w:val="16"/>
          <w:szCs w:val="16"/>
        </w:rPr>
      </w:pPr>
      <w:r w:rsidRPr="00F263A7">
        <w:rPr>
          <w:b/>
          <w:u w:val="single"/>
        </w:rPr>
        <w:t xml:space="preserve">Стоимость участия в </w:t>
      </w:r>
      <w:r>
        <w:rPr>
          <w:b/>
          <w:u w:val="single"/>
        </w:rPr>
        <w:t>курсе</w:t>
      </w:r>
      <w:r w:rsidRPr="00DB0E5E">
        <w:rPr>
          <w:b/>
        </w:rPr>
        <w:t>:</w:t>
      </w:r>
      <w:r>
        <w:rPr>
          <w:b/>
        </w:rPr>
        <w:br/>
      </w:r>
      <w:r w:rsidRPr="00F2091E">
        <w:t xml:space="preserve">            </w:t>
      </w:r>
    </w:p>
    <w:p w:rsidR="00594E06" w:rsidRPr="00427977" w:rsidRDefault="00594E06" w:rsidP="001D278A">
      <w:pPr>
        <w:numPr>
          <w:ilvl w:val="0"/>
          <w:numId w:val="3"/>
        </w:numPr>
        <w:ind w:left="426" w:hanging="426"/>
        <w:rPr>
          <w:b/>
        </w:rPr>
      </w:pPr>
      <w:r>
        <w:t xml:space="preserve">Для участия специалистов из коммерческих организаций – </w:t>
      </w:r>
      <w:r w:rsidRPr="00DB5731">
        <w:rPr>
          <w:b/>
        </w:rPr>
        <w:t>16 000 руб.,</w:t>
      </w:r>
    </w:p>
    <w:p w:rsidR="00594E06" w:rsidRPr="0053683B" w:rsidRDefault="00594E06" w:rsidP="001D278A">
      <w:pPr>
        <w:numPr>
          <w:ilvl w:val="0"/>
          <w:numId w:val="3"/>
        </w:numPr>
        <w:ind w:left="426" w:hanging="426"/>
        <w:rPr>
          <w:b/>
        </w:rPr>
      </w:pPr>
      <w:r>
        <w:t xml:space="preserve">Для участия специалистов из организаций-членов палат и государственных </w:t>
      </w:r>
      <w:r>
        <w:br/>
        <w:t xml:space="preserve">организаций – </w:t>
      </w:r>
      <w:r w:rsidRPr="00DB5731">
        <w:rPr>
          <w:b/>
        </w:rPr>
        <w:t>14 400 руб</w:t>
      </w:r>
      <w:r>
        <w:t>.</w:t>
      </w:r>
    </w:p>
    <w:p w:rsidR="00594E06" w:rsidRDefault="00594E06" w:rsidP="001D278A">
      <w:pPr>
        <w:numPr>
          <w:ilvl w:val="0"/>
          <w:numId w:val="3"/>
        </w:numPr>
        <w:ind w:left="426" w:hanging="426"/>
      </w:pPr>
      <w:r>
        <w:t xml:space="preserve">Для участия специалистов торгово-промышленных палат – </w:t>
      </w:r>
      <w:r w:rsidRPr="00DB5731">
        <w:rPr>
          <w:b/>
        </w:rPr>
        <w:t>14 400 руб</w:t>
      </w:r>
      <w:r>
        <w:t>.</w:t>
      </w:r>
    </w:p>
    <w:p w:rsidR="00594E06" w:rsidRDefault="00594E06" w:rsidP="00594E06">
      <w:r w:rsidRPr="00DB4EF7">
        <w:t>(в случае набора 2–</w:t>
      </w:r>
      <w:proofErr w:type="spellStart"/>
      <w:r w:rsidRPr="00DB4EF7">
        <w:t>х</w:t>
      </w:r>
      <w:proofErr w:type="spellEnd"/>
      <w:r w:rsidRPr="00DB4EF7">
        <w:t xml:space="preserve"> слушателей из коммерческих организаций (и/или членов ТПП) на </w:t>
      </w:r>
      <w:r>
        <w:t>курс</w:t>
      </w:r>
      <w:r w:rsidRPr="00DB4EF7">
        <w:t xml:space="preserve"> 1 специалист ТПП участвует бесплатно)</w:t>
      </w:r>
    </w:p>
    <w:p w:rsidR="009A2B49" w:rsidRPr="005D20B0" w:rsidRDefault="009A2B49" w:rsidP="00594E06">
      <w:pPr>
        <w:tabs>
          <w:tab w:val="left" w:pos="0"/>
        </w:tabs>
        <w:spacing w:before="120"/>
        <w:rPr>
          <w:b/>
        </w:rPr>
      </w:pPr>
      <w:r w:rsidRPr="005D20B0">
        <w:t xml:space="preserve">    </w:t>
      </w:r>
      <w:r w:rsidRPr="005D20B0">
        <w:rPr>
          <w:b/>
        </w:rPr>
        <w:t xml:space="preserve">   </w:t>
      </w:r>
    </w:p>
    <w:p w:rsidR="00714320" w:rsidRPr="00714320" w:rsidRDefault="00594E06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Регистрация заканчивается: 26</w:t>
      </w:r>
      <w:r w:rsidR="00714320" w:rsidRPr="00714320">
        <w:rPr>
          <w:b/>
          <w:bCs/>
          <w:color w:val="000000"/>
          <w:sz w:val="23"/>
          <w:szCs w:val="23"/>
        </w:rPr>
        <w:t xml:space="preserve"> октября 2018 г.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594E06" w:rsidRPr="00594E06" w:rsidRDefault="00B81DD4" w:rsidP="00B81DD4">
      <w:pPr>
        <w:pStyle w:val="af8"/>
        <w:rPr>
          <w:rFonts w:ascii="Times New Roman" w:hAnsi="Times New Roman"/>
          <w:b/>
          <w:sz w:val="24"/>
          <w:szCs w:val="24"/>
        </w:rPr>
      </w:pPr>
      <w:r w:rsidRPr="00594E06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594E06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594E06">
        <w:rPr>
          <w:rFonts w:ascii="Times New Roman" w:hAnsi="Times New Roman"/>
          <w:b/>
          <w:sz w:val="24"/>
          <w:szCs w:val="24"/>
        </w:rPr>
        <w:t xml:space="preserve"> (интернет-семинар) на сайте: </w:t>
      </w:r>
    </w:p>
    <w:p w:rsidR="00B81DD4" w:rsidRDefault="00ED68FC" w:rsidP="00B81DD4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B81DD4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B81DD4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B81DD4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B81DD4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B81DD4" w:rsidRDefault="00B81DD4" w:rsidP="00B81DD4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B81DD4" w:rsidRDefault="00B81DD4" w:rsidP="00B81DD4">
      <w:pPr>
        <w:widowControl w:val="0"/>
        <w:tabs>
          <w:tab w:val="left" w:pos="8222"/>
        </w:tabs>
        <w:spacing w:after="120"/>
      </w:pPr>
      <w:r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>
        <w:t>вебинара</w:t>
      </w:r>
      <w:proofErr w:type="spellEnd"/>
      <w:r>
        <w:t xml:space="preserve"> интернет-ссылка для входа в систему.</w:t>
      </w:r>
    </w:p>
    <w:p w:rsidR="00B81DD4" w:rsidRDefault="00B81DD4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BE25AA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Техническая проверка компьютерного оборудования слушателей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вебинара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состоится: </w:t>
      </w:r>
    </w:p>
    <w:p w:rsidR="00714320" w:rsidRPr="00714320" w:rsidRDefault="00594E06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26 </w:t>
      </w:r>
      <w:r w:rsidR="00714320" w:rsidRPr="00714320">
        <w:rPr>
          <w:b/>
          <w:bCs/>
          <w:color w:val="000000"/>
          <w:sz w:val="23"/>
          <w:szCs w:val="23"/>
        </w:rPr>
        <w:t xml:space="preserve">октября 2018 г. в 12-00 </w:t>
      </w:r>
      <w:r w:rsidR="00714320" w:rsidRPr="00714320">
        <w:rPr>
          <w:color w:val="000000"/>
          <w:sz w:val="23"/>
          <w:szCs w:val="23"/>
        </w:rPr>
        <w:t xml:space="preserve">по московскому времени по </w:t>
      </w:r>
      <w:proofErr w:type="spellStart"/>
      <w:proofErr w:type="gramStart"/>
      <w:r w:rsidR="00714320" w:rsidRPr="00714320">
        <w:rPr>
          <w:color w:val="000000"/>
          <w:sz w:val="23"/>
          <w:szCs w:val="23"/>
        </w:rPr>
        <w:t>интернет-ссылке</w:t>
      </w:r>
      <w:proofErr w:type="spellEnd"/>
      <w:proofErr w:type="gramEnd"/>
      <w:r w:rsidR="00714320" w:rsidRPr="00714320">
        <w:rPr>
          <w:color w:val="000000"/>
          <w:sz w:val="23"/>
          <w:szCs w:val="23"/>
        </w:rPr>
        <w:t xml:space="preserve"> </w:t>
      </w:r>
      <w:r w:rsidR="00714320" w:rsidRPr="00714320">
        <w:rPr>
          <w:b/>
          <w:bCs/>
          <w:color w:val="000000"/>
          <w:sz w:val="23"/>
          <w:szCs w:val="23"/>
        </w:rPr>
        <w:t xml:space="preserve">https://go.myownconference.ru/x/Test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Тест интернет соединения с оболочкой - </w:t>
      </w:r>
      <w:r w:rsidRPr="00714320">
        <w:rPr>
          <w:b/>
          <w:bCs/>
          <w:color w:val="000000"/>
          <w:sz w:val="23"/>
          <w:szCs w:val="23"/>
        </w:rPr>
        <w:t xml:space="preserve">https://myownconference.ru/tester </w:t>
      </w:r>
    </w:p>
    <w:p w:rsidR="00714320" w:rsidRPr="00B81DD4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Default="00714320" w:rsidP="00714320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>
        <w:t xml:space="preserve"> (Куркин Геннадий Витальевич</w:t>
      </w:r>
      <w:r w:rsidRPr="00442AB1">
        <w:t xml:space="preserve">); </w:t>
      </w:r>
    </w:p>
    <w:p w:rsidR="00714320" w:rsidRPr="00FD791C" w:rsidRDefault="00714320" w:rsidP="00714320">
      <w:pPr>
        <w:rPr>
          <w:b/>
          <w:noProof/>
          <w:color w:val="000099"/>
          <w:lang w:val="en-US"/>
        </w:rPr>
      </w:pPr>
      <w:r w:rsidRPr="00D64797">
        <w:rPr>
          <w:b/>
          <w:lang w:val="en-US"/>
        </w:rPr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11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Приложение 1.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Технические требования к участию 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вебинаре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(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интернет-семинаре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):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594E06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Для участия в </w:t>
      </w:r>
      <w:proofErr w:type="spellStart"/>
      <w:r w:rsidRPr="00714320">
        <w:rPr>
          <w:color w:val="000000"/>
          <w:sz w:val="23"/>
          <w:szCs w:val="23"/>
        </w:rPr>
        <w:t>вебинаре</w:t>
      </w:r>
      <w:proofErr w:type="spellEnd"/>
      <w:r w:rsidRPr="00714320">
        <w:rPr>
          <w:color w:val="000000"/>
          <w:sz w:val="23"/>
          <w:szCs w:val="23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14320">
        <w:rPr>
          <w:color w:val="000000"/>
          <w:sz w:val="23"/>
          <w:szCs w:val="23"/>
        </w:rPr>
        <w:t>вебкамеру</w:t>
      </w:r>
      <w:proofErr w:type="spellEnd"/>
      <w:r w:rsidRPr="00714320">
        <w:rPr>
          <w:color w:val="000000"/>
          <w:sz w:val="23"/>
          <w:szCs w:val="23"/>
        </w:rPr>
        <w:t xml:space="preserve"> и микрофон. </w:t>
      </w:r>
    </w:p>
    <w:p w:rsidR="00714320" w:rsidRPr="00714320" w:rsidRDefault="00714320" w:rsidP="00594E06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Рекомендуемая скорость соединения составляет от 256 </w:t>
      </w:r>
      <w:proofErr w:type="spellStart"/>
      <w:r w:rsidRPr="00714320">
        <w:rPr>
          <w:color w:val="000000"/>
          <w:sz w:val="23"/>
          <w:szCs w:val="23"/>
        </w:rPr>
        <w:t>kbps</w:t>
      </w:r>
      <w:proofErr w:type="spellEnd"/>
      <w:r w:rsidRPr="00714320">
        <w:rPr>
          <w:color w:val="000000"/>
          <w:sz w:val="23"/>
          <w:szCs w:val="23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14320">
        <w:rPr>
          <w:color w:val="000000"/>
          <w:sz w:val="23"/>
          <w:szCs w:val="23"/>
        </w:rPr>
        <w:t>WiFi</w:t>
      </w:r>
      <w:proofErr w:type="spellEnd"/>
      <w:r w:rsidRPr="00714320">
        <w:rPr>
          <w:color w:val="000000"/>
          <w:sz w:val="23"/>
          <w:szCs w:val="23"/>
        </w:rPr>
        <w:t xml:space="preserve">). </w:t>
      </w:r>
    </w:p>
    <w:p w:rsidR="00714320" w:rsidRDefault="00714320" w:rsidP="00594E06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Формат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714320">
        <w:rPr>
          <w:color w:val="000000"/>
          <w:sz w:val="23"/>
          <w:szCs w:val="23"/>
        </w:rPr>
        <w:t>онлайн-вопрос</w:t>
      </w:r>
      <w:proofErr w:type="spellEnd"/>
      <w:r w:rsidRPr="00714320">
        <w:rPr>
          <w:color w:val="000000"/>
          <w:sz w:val="23"/>
          <w:szCs w:val="23"/>
        </w:rPr>
        <w:t xml:space="preserve"> преподавателю или другим участникам. </w:t>
      </w:r>
    </w:p>
    <w:p w:rsidR="00594E06" w:rsidRPr="00714320" w:rsidRDefault="00594E06" w:rsidP="00594E06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Техническое тестирование у</w:t>
      </w:r>
      <w:r w:rsidR="00594E06">
        <w:rPr>
          <w:b/>
          <w:bCs/>
          <w:color w:val="000000"/>
          <w:sz w:val="23"/>
          <w:szCs w:val="23"/>
        </w:rPr>
        <w:t xml:space="preserve">частников </w:t>
      </w:r>
      <w:proofErr w:type="spellStart"/>
      <w:r w:rsidR="00594E06">
        <w:rPr>
          <w:b/>
          <w:bCs/>
          <w:color w:val="000000"/>
          <w:sz w:val="23"/>
          <w:szCs w:val="23"/>
        </w:rPr>
        <w:t>вебинара</w:t>
      </w:r>
      <w:proofErr w:type="spellEnd"/>
      <w:r w:rsidR="00594E06">
        <w:rPr>
          <w:b/>
          <w:bCs/>
          <w:color w:val="000000"/>
          <w:sz w:val="23"/>
          <w:szCs w:val="23"/>
        </w:rPr>
        <w:t xml:space="preserve"> состоится: 26</w:t>
      </w:r>
      <w:r w:rsidRPr="00714320">
        <w:rPr>
          <w:b/>
          <w:bCs/>
          <w:color w:val="000000"/>
          <w:sz w:val="23"/>
          <w:szCs w:val="23"/>
        </w:rPr>
        <w:t xml:space="preserve"> октября 2018 г. в 12-00 по </w:t>
      </w:r>
      <w:proofErr w:type="spellStart"/>
      <w:r w:rsidRPr="00714320">
        <w:rPr>
          <w:b/>
          <w:bCs/>
          <w:color w:val="000000"/>
          <w:sz w:val="23"/>
          <w:szCs w:val="23"/>
        </w:rPr>
        <w:t>моск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. времени по 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интернет-ссылке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 </w:t>
      </w:r>
      <w:hyperlink r:id="rId12" w:tgtFrame="_blank" w:history="1">
        <w:r w:rsidR="00594E06">
          <w:rPr>
            <w:rStyle w:val="aa"/>
            <w:b/>
          </w:rPr>
          <w:t>https://myownconference.ru/tester</w:t>
        </w:r>
      </w:hyperlink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lastRenderedPageBreak/>
        <w:t xml:space="preserve">Уважаемые участники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вебинаров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! </w:t>
      </w:r>
      <w:proofErr w:type="gramStart"/>
      <w:r w:rsidRPr="00714320">
        <w:rPr>
          <w:color w:val="000000"/>
          <w:sz w:val="23"/>
          <w:szCs w:val="23"/>
        </w:rPr>
        <w:t xml:space="preserve">Мы рады сообщить Вам, что теперь участвовать в </w:t>
      </w:r>
      <w:proofErr w:type="spellStart"/>
      <w:r w:rsidRPr="00714320">
        <w:rPr>
          <w:color w:val="000000"/>
          <w:sz w:val="23"/>
          <w:szCs w:val="23"/>
        </w:rPr>
        <w:t>вебинарах</w:t>
      </w:r>
      <w:proofErr w:type="spellEnd"/>
      <w:r w:rsidRPr="00714320">
        <w:rPr>
          <w:color w:val="000000"/>
          <w:sz w:val="23"/>
          <w:szCs w:val="23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14320">
        <w:rPr>
          <w:color w:val="000000"/>
          <w:sz w:val="23"/>
          <w:szCs w:val="23"/>
        </w:rPr>
        <w:t>Android</w:t>
      </w:r>
      <w:proofErr w:type="spellEnd"/>
      <w:r w:rsidRPr="00714320">
        <w:rPr>
          <w:color w:val="000000"/>
          <w:sz w:val="23"/>
          <w:szCs w:val="23"/>
        </w:rPr>
        <w:t xml:space="preserve"> и IOS) в приложении </w:t>
      </w:r>
      <w:proofErr w:type="spellStart"/>
      <w:r w:rsidRPr="00714320">
        <w:rPr>
          <w:b/>
          <w:bCs/>
          <w:color w:val="000000"/>
          <w:sz w:val="23"/>
          <w:szCs w:val="23"/>
        </w:rPr>
        <w:t>MyOwnConference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gramEnd"/>
    </w:p>
    <w:p w:rsidR="00714320" w:rsidRDefault="00714320" w:rsidP="00594E06">
      <w:pPr>
        <w:autoSpaceDE w:val="0"/>
        <w:autoSpaceDN w:val="0"/>
        <w:adjustRightInd w:val="0"/>
        <w:ind w:firstLine="709"/>
        <w:rPr>
          <w:b/>
          <w:bCs/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 пользоваться </w:t>
      </w:r>
      <w:proofErr w:type="spellStart"/>
      <w:proofErr w:type="gramStart"/>
      <w:r w:rsidRPr="00714320">
        <w:rPr>
          <w:color w:val="000000"/>
          <w:sz w:val="23"/>
          <w:szCs w:val="23"/>
        </w:rPr>
        <w:t>интернет-браузером</w:t>
      </w:r>
      <w:proofErr w:type="spellEnd"/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Google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Chrome</w:t>
      </w:r>
      <w:proofErr w:type="spellEnd"/>
      <w:r w:rsidRPr="00714320">
        <w:rPr>
          <w:b/>
          <w:bCs/>
          <w:color w:val="000000"/>
          <w:sz w:val="23"/>
          <w:szCs w:val="23"/>
        </w:rPr>
        <w:t>.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Default="00714320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714320" w:rsidRDefault="00714320">
      <w:pPr>
        <w:autoSpaceDE w:val="0"/>
        <w:autoSpaceDN w:val="0"/>
        <w:adjustRightInd w:val="0"/>
        <w:rPr>
          <w:color w:val="000000"/>
        </w:rPr>
      </w:pPr>
    </w:p>
    <w:sectPr w:rsidR="00714320" w:rsidRPr="00714320" w:rsidSect="00E04515">
      <w:headerReference w:type="default" r:id="rId13"/>
      <w:footerReference w:type="default" r:id="rId14"/>
      <w:headerReference w:type="first" r:id="rId15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8A" w:rsidRDefault="001D278A">
      <w:r>
        <w:separator/>
      </w:r>
    </w:p>
  </w:endnote>
  <w:endnote w:type="continuationSeparator" w:id="0">
    <w:p w:rsidR="001D278A" w:rsidRDefault="001D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8A" w:rsidRDefault="001D278A">
      <w:r>
        <w:separator/>
      </w:r>
    </w:p>
  </w:footnote>
  <w:footnote w:type="continuationSeparator" w:id="0">
    <w:p w:rsidR="001D278A" w:rsidRDefault="001D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B4D0B"/>
    <w:multiLevelType w:val="hybridMultilevel"/>
    <w:tmpl w:val="B5702FB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3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73335"/>
    <w:multiLevelType w:val="hybridMultilevel"/>
    <w:tmpl w:val="7DD6119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278A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110D"/>
    <w:rsid w:val="0032169B"/>
    <w:rsid w:val="00321AC4"/>
    <w:rsid w:val="00323483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910CF"/>
    <w:rsid w:val="00391580"/>
    <w:rsid w:val="00393FE6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4E06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12396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6370D"/>
    <w:rsid w:val="00863749"/>
    <w:rsid w:val="008675EF"/>
    <w:rsid w:val="00867A56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0554F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1DD4"/>
    <w:rsid w:val="00B84A3F"/>
    <w:rsid w:val="00B857EF"/>
    <w:rsid w:val="00B87A8B"/>
    <w:rsid w:val="00B91012"/>
    <w:rsid w:val="00B91C30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25AA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68FC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0282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t@kaliningrad-cc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kaliningrad.tpprf.ru/ru/announc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1ACA-B561-4655-BAA4-D3684B48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21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14635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3</cp:revision>
  <cp:lastPrinted>2017-09-04T14:00:00Z</cp:lastPrinted>
  <dcterms:created xsi:type="dcterms:W3CDTF">2018-10-10T09:53:00Z</dcterms:created>
  <dcterms:modified xsi:type="dcterms:W3CDTF">2018-10-10T10:16:00Z</dcterms:modified>
</cp:coreProperties>
</file>